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A9" w:rsidRPr="00DE2255" w:rsidRDefault="00325EA9" w:rsidP="00ED0D6E">
      <w:pPr>
        <w:rPr>
          <w:b/>
          <w:lang w:val="fr-CH"/>
        </w:rPr>
      </w:pPr>
      <w:r w:rsidRPr="00DE2255">
        <w:rPr>
          <w:b/>
          <w:noProof/>
          <w:lang w:eastAsia="de-CH"/>
        </w:rPr>
        <w:drawing>
          <wp:inline distT="0" distB="0" distL="0" distR="0" wp14:anchorId="1290A533" wp14:editId="521E5225">
            <wp:extent cx="6127115" cy="1200785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EA9" w:rsidRPr="00DE2255" w:rsidRDefault="00325EA9" w:rsidP="00ED0D6E">
      <w:pPr>
        <w:rPr>
          <w:b/>
          <w:lang w:val="fr-CH"/>
        </w:rPr>
      </w:pPr>
    </w:p>
    <w:p w:rsidR="00AB3721" w:rsidRPr="00DE2255" w:rsidRDefault="00206DD1" w:rsidP="00ED0D6E">
      <w:pPr>
        <w:rPr>
          <w:b/>
          <w:lang w:val="fr-CH"/>
        </w:rPr>
      </w:pPr>
      <w:bookmarkStart w:id="0" w:name="_GoBack"/>
      <w:r>
        <w:rPr>
          <w:b/>
          <w:lang w:val="fr-CH"/>
        </w:rPr>
        <w:t>Gestion de</w:t>
      </w:r>
      <w:r w:rsidR="00D4222F">
        <w:rPr>
          <w:b/>
          <w:lang w:val="fr-CH"/>
        </w:rPr>
        <w:t>s clients</w:t>
      </w:r>
      <w:r>
        <w:rPr>
          <w:b/>
          <w:lang w:val="fr-CH"/>
        </w:rPr>
        <w:t xml:space="preserve"> agressif</w:t>
      </w:r>
      <w:r w:rsidR="00D4222F">
        <w:rPr>
          <w:b/>
          <w:lang w:val="fr-CH"/>
        </w:rPr>
        <w:t>s</w:t>
      </w:r>
      <w:r>
        <w:rPr>
          <w:b/>
          <w:lang w:val="fr-CH"/>
        </w:rPr>
        <w:t> </w:t>
      </w:r>
      <w:r w:rsidR="00D4222F">
        <w:rPr>
          <w:b/>
          <w:lang w:val="fr-CH"/>
        </w:rPr>
        <w:t>(« </w:t>
      </w:r>
      <w:r w:rsidR="00D4222F" w:rsidRPr="00DE2255">
        <w:rPr>
          <w:b/>
          <w:lang w:val="fr-CH"/>
        </w:rPr>
        <w:t>UmaK</w:t>
      </w:r>
      <w:r w:rsidR="00D4222F">
        <w:rPr>
          <w:b/>
          <w:lang w:val="fr-CH"/>
        </w:rPr>
        <w:t> »)</w:t>
      </w:r>
      <w:r w:rsidR="00D4222F" w:rsidRPr="00DE2255">
        <w:rPr>
          <w:b/>
          <w:lang w:val="fr-CH"/>
        </w:rPr>
        <w:t xml:space="preserve"> </w:t>
      </w:r>
      <w:r>
        <w:rPr>
          <w:b/>
          <w:lang w:val="fr-CH"/>
        </w:rPr>
        <w:t xml:space="preserve">: rapport </w:t>
      </w:r>
      <w:r w:rsidR="00622BCB" w:rsidRPr="00DE2255">
        <w:rPr>
          <w:b/>
          <w:lang w:val="fr-CH"/>
        </w:rPr>
        <w:t>d</w:t>
      </w:r>
      <w:r w:rsidR="00A00375">
        <w:rPr>
          <w:b/>
          <w:lang w:val="fr-CH"/>
        </w:rPr>
        <w:t>’</w:t>
      </w:r>
      <w:r w:rsidR="000C6326">
        <w:rPr>
          <w:b/>
          <w:lang w:val="fr-CH"/>
        </w:rPr>
        <w:t>incident</w:t>
      </w:r>
    </w:p>
    <w:bookmarkEnd w:id="0"/>
    <w:p w:rsidR="0039597C" w:rsidRPr="00DE2255" w:rsidRDefault="0039597C" w:rsidP="00ED0D6E">
      <w:pPr>
        <w:rPr>
          <w:lang w:val="fr-CH"/>
        </w:rPr>
      </w:pPr>
    </w:p>
    <w:tbl>
      <w:tblPr>
        <w:tblStyle w:val="Tabellenraster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39597C" w:rsidRPr="00DE2255" w:rsidTr="009754A6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5EA9" w:rsidRPr="00DE2255" w:rsidRDefault="00DE2255" w:rsidP="000C6326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>
              <w:rPr>
                <w:rFonts w:cs="Arial"/>
                <w:b/>
                <w:sz w:val="20"/>
                <w:szCs w:val="20"/>
                <w:lang w:val="fr-CH"/>
              </w:rPr>
              <w:t>Indications sur l’</w:t>
            </w:r>
            <w:r w:rsidR="000C6326">
              <w:rPr>
                <w:rFonts w:cs="Arial"/>
                <w:b/>
                <w:sz w:val="20"/>
                <w:szCs w:val="20"/>
                <w:lang w:val="fr-CH"/>
              </w:rPr>
              <w:t>incident</w:t>
            </w:r>
          </w:p>
        </w:tc>
      </w:tr>
      <w:tr w:rsidR="0039597C" w:rsidRPr="00DE2255" w:rsidTr="00547A6E">
        <w:trPr>
          <w:trHeight w:val="1195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87" w:rsidRPr="00DE2255" w:rsidRDefault="00622BCB">
            <w:pPr>
              <w:spacing w:line="240" w:lineRule="atLeast"/>
              <w:rPr>
                <w:b/>
                <w:sz w:val="20"/>
                <w:szCs w:val="20"/>
                <w:lang w:val="fr-CH" w:eastAsia="de-CH"/>
              </w:rPr>
            </w:pPr>
            <w:r w:rsidRPr="00DE2255">
              <w:rPr>
                <w:b/>
                <w:sz w:val="20"/>
                <w:szCs w:val="20"/>
                <w:lang w:val="fr-CH" w:eastAsia="de-CH"/>
              </w:rPr>
              <w:t>Qui?</w:t>
            </w:r>
            <w:r w:rsidR="006A4A87" w:rsidRPr="00DE2255">
              <w:rPr>
                <w:b/>
                <w:sz w:val="20"/>
                <w:szCs w:val="20"/>
                <w:lang w:val="fr-CH" w:eastAsia="de-CH"/>
              </w:rPr>
              <w:t xml:space="preserve"> </w:t>
            </w:r>
          </w:p>
          <w:p w:rsidR="0039597C" w:rsidRPr="00DE2255" w:rsidRDefault="00622BCB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  <w:lang w:val="fr-CH" w:eastAsia="de-CH"/>
              </w:rPr>
              <w:t>Indications sur le client</w:t>
            </w:r>
            <w:r w:rsidR="000D151C" w:rsidRPr="00DE2255">
              <w:rPr>
                <w:sz w:val="20"/>
                <w:szCs w:val="20"/>
                <w:lang w:val="fr-CH" w:eastAsia="de-CH"/>
              </w:rPr>
              <w:t>/</w:t>
            </w:r>
            <w:r w:rsidRPr="00DE2255">
              <w:rPr>
                <w:sz w:val="20"/>
                <w:szCs w:val="20"/>
                <w:lang w:val="fr-CH" w:eastAsia="de-CH"/>
              </w:rPr>
              <w:t>la cliente</w:t>
            </w:r>
          </w:p>
          <w:p w:rsidR="00C1147F" w:rsidRPr="00DE2255" w:rsidRDefault="00C1147F">
            <w:pPr>
              <w:spacing w:line="240" w:lineRule="atLeast"/>
              <w:rPr>
                <w:rFonts w:cs="Arial"/>
                <w:sz w:val="20"/>
                <w:szCs w:val="20"/>
                <w:lang w:val="fr-CH"/>
              </w:rPr>
            </w:pPr>
          </w:p>
          <w:p w:rsidR="0039597C" w:rsidRPr="00DE2255" w:rsidRDefault="006A4A87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71pt;height:18.75pt" o:ole="">
                  <v:imagedata r:id="rId9" o:title=""/>
                </v:shape>
                <w:control r:id="rId10" w:name="TextBox2" w:shapeid="_x0000_i1055"/>
              </w:object>
            </w:r>
          </w:p>
          <w:p w:rsidR="0039597C" w:rsidRPr="00DE2255" w:rsidRDefault="0039597C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</w:p>
        </w:tc>
      </w:tr>
      <w:tr w:rsidR="0039597C" w:rsidRPr="00DE2255" w:rsidTr="00C754B7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7C" w:rsidRPr="00DE2255" w:rsidRDefault="00622BCB">
            <w:pPr>
              <w:spacing w:line="240" w:lineRule="atLeast"/>
              <w:rPr>
                <w:b/>
                <w:sz w:val="20"/>
                <w:szCs w:val="20"/>
                <w:lang w:val="fr-CH" w:eastAsia="de-CH"/>
              </w:rPr>
            </w:pPr>
            <w:r w:rsidRPr="00DE2255">
              <w:rPr>
                <w:b/>
                <w:sz w:val="20"/>
                <w:szCs w:val="20"/>
                <w:lang w:val="fr-CH" w:eastAsia="de-CH"/>
              </w:rPr>
              <w:t>Quand?</w:t>
            </w:r>
            <w:r w:rsidR="0039597C" w:rsidRPr="00DE2255">
              <w:rPr>
                <w:b/>
                <w:sz w:val="20"/>
                <w:szCs w:val="20"/>
                <w:lang w:val="fr-CH" w:eastAsia="de-CH"/>
              </w:rPr>
              <w:t xml:space="preserve"> </w:t>
            </w:r>
          </w:p>
          <w:p w:rsidR="006A4A87" w:rsidRPr="00DE2255" w:rsidRDefault="006A4A87" w:rsidP="006A4A87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  <w:lang w:val="fr-CH" w:eastAsia="de-CH"/>
              </w:rPr>
              <w:t>Dat</w:t>
            </w:r>
            <w:r w:rsidR="00DE2255">
              <w:rPr>
                <w:sz w:val="20"/>
                <w:szCs w:val="20"/>
                <w:lang w:val="fr-CH" w:eastAsia="de-CH"/>
              </w:rPr>
              <w:t>e</w:t>
            </w:r>
            <w:r w:rsidRPr="00DE2255">
              <w:rPr>
                <w:sz w:val="20"/>
                <w:szCs w:val="20"/>
                <w:lang w:val="fr-CH" w:eastAsia="de-CH"/>
              </w:rPr>
              <w:t xml:space="preserve"> / h</w:t>
            </w:r>
            <w:r w:rsidR="00DE2255">
              <w:rPr>
                <w:sz w:val="20"/>
                <w:szCs w:val="20"/>
                <w:lang w:val="fr-CH" w:eastAsia="de-CH"/>
              </w:rPr>
              <w:t>eu</w:t>
            </w:r>
            <w:r w:rsidRPr="00DE2255">
              <w:rPr>
                <w:sz w:val="20"/>
                <w:szCs w:val="20"/>
                <w:lang w:val="fr-CH" w:eastAsia="de-CH"/>
              </w:rPr>
              <w:t>re</w:t>
            </w:r>
          </w:p>
          <w:p w:rsidR="006A4A87" w:rsidRPr="00DE2255" w:rsidRDefault="006A4A87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</w:p>
          <w:p w:rsidR="0039597C" w:rsidRPr="00DE2255" w:rsidRDefault="00547A6E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57" type="#_x0000_t75" style="width:471pt;height:18.75pt" o:ole="">
                  <v:imagedata r:id="rId9" o:title=""/>
                </v:shape>
                <w:control r:id="rId11" w:name="TextBox24" w:shapeid="_x0000_i1057"/>
              </w:object>
            </w:r>
          </w:p>
          <w:p w:rsidR="0039597C" w:rsidRPr="00DE2255" w:rsidRDefault="0039597C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</w:p>
        </w:tc>
      </w:tr>
      <w:tr w:rsidR="0039597C" w:rsidRPr="00DE2255" w:rsidTr="00D71199">
        <w:trPr>
          <w:trHeight w:val="1334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7C" w:rsidRPr="00DE2255" w:rsidRDefault="00622BCB">
            <w:pPr>
              <w:spacing w:line="240" w:lineRule="atLeast"/>
              <w:rPr>
                <w:rFonts w:cs="Arial"/>
                <w:b/>
                <w:sz w:val="20"/>
                <w:szCs w:val="20"/>
                <w:lang w:val="fr-CH" w:eastAsia="de-CH"/>
              </w:rPr>
            </w:pPr>
            <w:r w:rsidRPr="00DE2255">
              <w:rPr>
                <w:rFonts w:cs="Arial"/>
                <w:b/>
                <w:sz w:val="20"/>
                <w:szCs w:val="20"/>
                <w:lang w:val="fr-CH" w:eastAsia="de-CH"/>
              </w:rPr>
              <w:t>Où?</w:t>
            </w:r>
          </w:p>
          <w:p w:rsidR="006A4A87" w:rsidRPr="00DE2255" w:rsidRDefault="00C663EA" w:rsidP="00C5102F">
            <w:pPr>
              <w:tabs>
                <w:tab w:val="clear" w:pos="5800"/>
                <w:tab w:val="left" w:pos="5704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sz w:val="20"/>
                <w:szCs w:val="20"/>
                <w:lang w:val="fr-CH" w:eastAsia="de-CH"/>
              </w:rPr>
              <w:t>Lieu exact</w:t>
            </w:r>
            <w:r w:rsidR="005B2FBD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(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a</w:t>
            </w:r>
            <w:r w:rsidR="005B2FBD" w:rsidRPr="00DE2255">
              <w:rPr>
                <w:rFonts w:cs="Arial"/>
                <w:sz w:val="20"/>
                <w:szCs w:val="20"/>
                <w:lang w:val="fr-CH" w:eastAsia="de-CH"/>
              </w:rPr>
              <w:t>dresse,</w:t>
            </w:r>
            <w:r w:rsidR="00581DA2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local</w:t>
            </w:r>
            <w:r w:rsidR="00581DA2" w:rsidRPr="00DE2255">
              <w:rPr>
                <w:rFonts w:cs="Arial"/>
                <w:sz w:val="20"/>
                <w:szCs w:val="20"/>
                <w:lang w:val="fr-CH" w:eastAsia="de-CH"/>
              </w:rPr>
              <w:t>)</w:t>
            </w:r>
          </w:p>
          <w:p w:rsidR="006A4A87" w:rsidRPr="00DE2255" w:rsidRDefault="006A4A87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39597C" w:rsidRPr="00DE2255" w:rsidRDefault="00547A6E">
            <w:pPr>
              <w:spacing w:line="240" w:lineRule="atLeast"/>
              <w:rPr>
                <w:rFonts w:cs="Arial"/>
                <w:b/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59" type="#_x0000_t75" style="width:471pt;height:18.75pt" o:ole="">
                  <v:imagedata r:id="rId9" o:title=""/>
                </v:shape>
                <w:control r:id="rId12" w:name="TextBox25" w:shapeid="_x0000_i1059"/>
              </w:object>
            </w:r>
          </w:p>
          <w:p w:rsidR="0039597C" w:rsidRPr="00DE2255" w:rsidRDefault="0039597C">
            <w:pPr>
              <w:spacing w:line="240" w:lineRule="atLeast"/>
              <w:rPr>
                <w:rFonts w:cs="Arial"/>
                <w:b/>
                <w:sz w:val="20"/>
                <w:szCs w:val="20"/>
                <w:lang w:val="fr-CH" w:eastAsia="de-CH"/>
              </w:rPr>
            </w:pPr>
          </w:p>
        </w:tc>
      </w:tr>
      <w:tr w:rsidR="00581DA2" w:rsidRPr="009415C1" w:rsidTr="00C61EA3">
        <w:trPr>
          <w:trHeight w:val="1613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2" w:rsidRPr="00DE2255" w:rsidRDefault="00622BCB">
            <w:pPr>
              <w:spacing w:line="240" w:lineRule="atLeast"/>
              <w:rPr>
                <w:rFonts w:cs="Arial"/>
                <w:b/>
                <w:sz w:val="20"/>
                <w:szCs w:val="20"/>
                <w:lang w:val="fr-CH" w:eastAsia="de-CH"/>
              </w:rPr>
            </w:pPr>
            <w:r w:rsidRPr="00DE2255">
              <w:rPr>
                <w:rFonts w:cs="Arial"/>
                <w:b/>
                <w:sz w:val="20"/>
                <w:szCs w:val="20"/>
                <w:lang w:val="fr-CH" w:eastAsia="de-CH"/>
              </w:rPr>
              <w:t>Comment?</w:t>
            </w:r>
          </w:p>
          <w:p w:rsidR="00C5102F" w:rsidRPr="00DE2255" w:rsidRDefault="00C5102F">
            <w:pPr>
              <w:spacing w:line="240" w:lineRule="atLeast"/>
              <w:rPr>
                <w:rFonts w:cs="Arial"/>
                <w:b/>
                <w:sz w:val="20"/>
                <w:szCs w:val="20"/>
                <w:lang w:val="fr-CH" w:eastAsia="de-CH"/>
              </w:rPr>
            </w:pPr>
          </w:p>
          <w:p w:rsidR="00517421" w:rsidRPr="00DE2255" w:rsidRDefault="00C663EA" w:rsidP="00C5102F">
            <w:pPr>
              <w:tabs>
                <w:tab w:val="clear" w:pos="5800"/>
                <w:tab w:val="left" w:pos="1310"/>
                <w:tab w:val="left" w:pos="2869"/>
                <w:tab w:val="left" w:pos="4428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sz w:val="20"/>
                <w:szCs w:val="20"/>
                <w:lang w:val="fr-CH" w:eastAsia="de-CH"/>
              </w:rPr>
              <w:t>C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>onta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c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>t: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val="fr-CH" w:eastAsia="de-CH"/>
                </w:rPr>
                <w:id w:val="107940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21" w:rsidRPr="00DE2255">
                  <w:rPr>
                    <w:rFonts w:ascii="MS Gothic" w:eastAsia="MS Gothic" w:hAnsi="MS Gothic" w:cs="Aria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t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é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>l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éph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>oni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que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val="fr-CH" w:eastAsia="de-CH"/>
                </w:rPr>
                <w:id w:val="-3947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2F" w:rsidRPr="00DE2255">
                  <w:rPr>
                    <w:rFonts w:ascii="MS Gothic" w:eastAsia="MS Gothic" w:hAnsi="MS Gothic" w:cs="Aria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C5102F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pers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onnel</w:t>
            </w:r>
            <w:r w:rsidR="00C5102F" w:rsidRPr="00DE2255">
              <w:rPr>
                <w:rFonts w:cs="Arial"/>
                <w:sz w:val="20"/>
                <w:szCs w:val="20"/>
                <w:lang w:val="fr-CH"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val="fr-CH" w:eastAsia="de-CH"/>
                </w:rPr>
                <w:id w:val="47356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21" w:rsidRPr="00DE2255">
                  <w:rPr>
                    <w:rFonts w:ascii="MS Gothic" w:eastAsia="MS Gothic" w:hAnsi="MS Gothic" w:cs="Aria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par écrit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</w:p>
          <w:p w:rsidR="00517421" w:rsidRPr="00DE2255" w:rsidRDefault="00517421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517421" w:rsidRPr="00DE2255" w:rsidRDefault="00020452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 w:rsidRPr="00A00375">
              <w:rPr>
                <w:rFonts w:cs="Arial"/>
                <w:sz w:val="20"/>
                <w:szCs w:val="20"/>
                <w:lang w:val="fr-CH" w:eastAsia="de-CH"/>
              </w:rPr>
              <w:t>Cible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(</w:t>
            </w:r>
            <w:r w:rsidR="00C663EA">
              <w:rPr>
                <w:rFonts w:cs="Arial"/>
                <w:sz w:val="20"/>
                <w:szCs w:val="20"/>
                <w:lang w:val="fr-CH" w:eastAsia="de-CH"/>
              </w:rPr>
              <w:t>contre qui l</w:t>
            </w:r>
            <w:r w:rsidR="000C6326">
              <w:rPr>
                <w:rFonts w:cs="Arial"/>
                <w:sz w:val="20"/>
                <w:szCs w:val="20"/>
                <w:lang w:val="fr-CH" w:eastAsia="de-CH"/>
              </w:rPr>
              <w:t>’</w:t>
            </w:r>
            <w:r w:rsidR="00C663EA">
              <w:rPr>
                <w:rFonts w:cs="Arial"/>
                <w:sz w:val="20"/>
                <w:szCs w:val="20"/>
                <w:lang w:val="fr-CH" w:eastAsia="de-CH"/>
              </w:rPr>
              <w:t xml:space="preserve">agression </w:t>
            </w:r>
            <w:r w:rsidR="000C6326">
              <w:rPr>
                <w:rFonts w:cs="Arial"/>
                <w:sz w:val="20"/>
                <w:szCs w:val="20"/>
                <w:lang w:val="fr-CH" w:eastAsia="de-CH"/>
              </w:rPr>
              <w:t>étai</w:t>
            </w:r>
            <w:r w:rsidR="00C663EA">
              <w:rPr>
                <w:rFonts w:cs="Arial"/>
                <w:sz w:val="20"/>
                <w:szCs w:val="20"/>
                <w:lang w:val="fr-CH" w:eastAsia="de-CH"/>
              </w:rPr>
              <w:t>t-elle dirigée</w:t>
            </w:r>
            <w:r w:rsidR="005B2FBD" w:rsidRPr="00DE2255">
              <w:rPr>
                <w:rFonts w:cs="Arial"/>
                <w:sz w:val="20"/>
                <w:szCs w:val="20"/>
                <w:lang w:val="fr-CH" w:eastAsia="de-CH"/>
              </w:rPr>
              <w:t>?)</w:t>
            </w:r>
          </w:p>
          <w:p w:rsidR="00517421" w:rsidRPr="00DE2255" w:rsidRDefault="00547A6E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61" type="#_x0000_t75" style="width:471pt;height:18.75pt" o:ole="">
                  <v:imagedata r:id="rId9" o:title=""/>
                </v:shape>
                <w:control r:id="rId13" w:name="TextBox26" w:shapeid="_x0000_i1061"/>
              </w:object>
            </w:r>
          </w:p>
          <w:p w:rsidR="00517421" w:rsidRPr="00DE2255" w:rsidRDefault="00517421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val="fr-CH" w:eastAsia="de-CH"/>
              </w:rPr>
            </w:pPr>
          </w:p>
          <w:p w:rsidR="00517421" w:rsidRPr="00DE2255" w:rsidRDefault="00C663EA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sz w:val="20"/>
                <w:szCs w:val="20"/>
                <w:lang w:val="fr-CH" w:eastAsia="de-CH"/>
              </w:rPr>
              <w:t xml:space="preserve">Que </w:t>
            </w:r>
            <w:r w:rsidR="00020452">
              <w:rPr>
                <w:rFonts w:cs="Arial"/>
                <w:sz w:val="20"/>
                <w:szCs w:val="20"/>
                <w:lang w:val="fr-CH" w:eastAsia="de-CH"/>
              </w:rPr>
              <w:t>s’est-il passé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>? (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décrivez la s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ituation </w:t>
            </w:r>
            <w:r>
              <w:rPr>
                <w:rFonts w:cs="Arial"/>
                <w:sz w:val="20"/>
                <w:szCs w:val="20"/>
                <w:lang w:val="fr-CH" w:eastAsia="de-CH"/>
              </w:rPr>
              <w:t xml:space="preserve">et les motifs possibles du comportement 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>agressi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f</w:t>
            </w:r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>)</w:t>
            </w:r>
          </w:p>
          <w:p w:rsidR="00517421" w:rsidRPr="00DE2255" w:rsidRDefault="00517421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63" type="#_x0000_t75" style="width:471pt;height:87pt" o:ole="">
                  <v:imagedata r:id="rId14" o:title=""/>
                </v:shape>
                <w:control r:id="rId15" w:name="TextBox1111" w:shapeid="_x0000_i1063"/>
              </w:object>
            </w:r>
          </w:p>
          <w:p w:rsidR="00581DA2" w:rsidRPr="00DE2255" w:rsidRDefault="00581DA2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517421" w:rsidRPr="00DE2255" w:rsidRDefault="00206DD1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 w:rsidRPr="00A00375">
              <w:rPr>
                <w:rFonts w:cs="Arial"/>
                <w:sz w:val="20"/>
                <w:szCs w:val="20"/>
                <w:lang w:val="fr-CH" w:eastAsia="de-CH"/>
              </w:rPr>
              <w:t xml:space="preserve">Teneur </w:t>
            </w:r>
            <w:r w:rsidR="00020452" w:rsidRPr="00A00375">
              <w:rPr>
                <w:rFonts w:cs="Arial"/>
                <w:sz w:val="20"/>
                <w:szCs w:val="20"/>
                <w:lang w:val="fr-CH" w:eastAsia="de-CH"/>
              </w:rPr>
              <w:t>exact</w:t>
            </w:r>
            <w:r w:rsidRPr="00A00375">
              <w:rPr>
                <w:rFonts w:cs="Arial"/>
                <w:sz w:val="20"/>
                <w:szCs w:val="20"/>
                <w:lang w:val="fr-CH" w:eastAsia="de-CH"/>
              </w:rPr>
              <w:t>e</w:t>
            </w:r>
            <w:r w:rsidR="00020452" w:rsidRPr="00A00375">
              <w:rPr>
                <w:rFonts w:cs="Arial"/>
                <w:sz w:val="20"/>
                <w:szCs w:val="20"/>
                <w:lang w:val="fr-CH" w:eastAsia="de-CH"/>
              </w:rPr>
              <w:t xml:space="preserve"> des</w:t>
            </w:r>
            <w:r w:rsidRPr="00A00375">
              <w:rPr>
                <w:rFonts w:cs="Arial"/>
                <w:sz w:val="20"/>
                <w:szCs w:val="20"/>
                <w:lang w:val="fr-CH" w:eastAsia="de-CH"/>
              </w:rPr>
              <w:t xml:space="preserve"> menaces</w:t>
            </w:r>
            <w:r w:rsidR="00020452" w:rsidRPr="00A00375">
              <w:rPr>
                <w:rFonts w:cs="Arial"/>
                <w:sz w:val="20"/>
                <w:szCs w:val="20"/>
                <w:lang w:val="fr-CH" w:eastAsia="de-CH"/>
              </w:rPr>
              <w:t xml:space="preserve"> éventuelles </w:t>
            </w:r>
          </w:p>
          <w:p w:rsidR="00C5102F" w:rsidRPr="00DE2255" w:rsidRDefault="009415C1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sdt>
              <w:sdtPr>
                <w:rPr>
                  <w:rFonts w:cs="Arial"/>
                  <w:sz w:val="20"/>
                  <w:szCs w:val="20"/>
                  <w:lang w:val="fr-CH" w:eastAsia="de-CH"/>
                </w:rPr>
                <w:id w:val="15799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2F" w:rsidRPr="00DE2255">
                  <w:rPr>
                    <w:rFonts w:ascii="MS Gothic" w:eastAsia="MS Gothic" w:hAnsi="MS Gothic" w:cs="Aria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C5102F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 w:rsidR="00020452">
              <w:rPr>
                <w:rFonts w:cs="Arial"/>
                <w:sz w:val="20"/>
                <w:szCs w:val="20"/>
                <w:lang w:val="fr-CH" w:eastAsia="de-CH"/>
              </w:rPr>
              <w:t>pas de menaces</w:t>
            </w:r>
          </w:p>
          <w:p w:rsidR="00517421" w:rsidRPr="00DE2255" w:rsidRDefault="00517421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65" type="#_x0000_t75" style="width:471pt;height:38.25pt" o:ole="">
                  <v:imagedata r:id="rId16" o:title=""/>
                </v:shape>
                <w:control r:id="rId17" w:name="TextBox11111" w:shapeid="_x0000_i1065"/>
              </w:object>
            </w:r>
          </w:p>
          <w:p w:rsidR="00517421" w:rsidRPr="00DE2255" w:rsidRDefault="00517421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325EA9" w:rsidRPr="00DE2255" w:rsidRDefault="00325EA9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325EA9" w:rsidRPr="00DE2255" w:rsidRDefault="00325EA9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325EA9" w:rsidRPr="00DE2255" w:rsidRDefault="00325EA9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517421" w:rsidRPr="00DE2255" w:rsidRDefault="00020452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sz w:val="20"/>
                <w:szCs w:val="20"/>
                <w:lang w:val="fr-CH" w:eastAsia="de-CH"/>
              </w:rPr>
              <w:t>Incidents précédents avec cette p</w:t>
            </w:r>
            <w:r w:rsidR="00C5102F" w:rsidRPr="00DE2255">
              <w:rPr>
                <w:rFonts w:cs="Arial"/>
                <w:sz w:val="20"/>
                <w:szCs w:val="20"/>
                <w:lang w:val="fr-CH" w:eastAsia="de-CH"/>
              </w:rPr>
              <w:t>erson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ne</w:t>
            </w:r>
          </w:p>
          <w:p w:rsidR="00C5102F" w:rsidRPr="00DE2255" w:rsidRDefault="009415C1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sdt>
              <w:sdtPr>
                <w:rPr>
                  <w:rFonts w:cs="Arial"/>
                  <w:sz w:val="20"/>
                  <w:szCs w:val="20"/>
                  <w:lang w:val="fr-CH" w:eastAsia="de-CH"/>
                </w:rPr>
                <w:id w:val="-6778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2F" w:rsidRPr="00DE2255">
                  <w:rPr>
                    <w:rFonts w:ascii="MS Gothic" w:eastAsia="MS Gothic" w:hAnsi="MS Gothic" w:cs="Aria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C5102F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 w:rsidR="00547A6E" w:rsidRPr="00DE2255">
              <w:rPr>
                <w:rFonts w:cs="Arial"/>
                <w:sz w:val="20"/>
                <w:szCs w:val="20"/>
                <w:lang w:val="fr-CH" w:eastAsia="de-CH"/>
              </w:rPr>
              <w:t>Person</w:t>
            </w:r>
            <w:r w:rsidR="00020452">
              <w:rPr>
                <w:rFonts w:cs="Arial"/>
                <w:sz w:val="20"/>
                <w:szCs w:val="20"/>
                <w:lang w:val="fr-CH" w:eastAsia="de-CH"/>
              </w:rPr>
              <w:t>ne inconnue à ce jour</w:t>
            </w:r>
            <w:r w:rsidR="00C5102F" w:rsidRPr="00DE2255">
              <w:rPr>
                <w:rFonts w:cs="Arial"/>
                <w:sz w:val="20"/>
                <w:szCs w:val="20"/>
                <w:lang w:val="fr-CH" w:eastAsia="de-CH"/>
              </w:rPr>
              <w:tab/>
            </w:r>
            <w:sdt>
              <w:sdtPr>
                <w:rPr>
                  <w:rFonts w:cs="Arial"/>
                  <w:sz w:val="20"/>
                  <w:szCs w:val="20"/>
                  <w:lang w:val="fr-CH" w:eastAsia="de-CH"/>
                </w:rPr>
                <w:id w:val="4652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2F" w:rsidRPr="00DE2255">
                  <w:rPr>
                    <w:rFonts w:ascii="MS Gothic" w:eastAsia="MS Gothic" w:hAnsi="MS Gothic" w:cs="Aria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C5102F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 w:rsidR="00547A6E" w:rsidRPr="00DE2255">
              <w:rPr>
                <w:rFonts w:cs="Arial"/>
                <w:sz w:val="20"/>
                <w:szCs w:val="20"/>
                <w:lang w:val="fr-CH" w:eastAsia="de-CH"/>
              </w:rPr>
              <w:t>Person</w:t>
            </w:r>
            <w:r w:rsidR="00020452">
              <w:rPr>
                <w:rFonts w:cs="Arial"/>
                <w:sz w:val="20"/>
                <w:szCs w:val="20"/>
                <w:lang w:val="fr-CH" w:eastAsia="de-CH"/>
              </w:rPr>
              <w:t xml:space="preserve">ne connue, </w:t>
            </w:r>
            <w:r w:rsidR="00020452" w:rsidRPr="00A00375">
              <w:rPr>
                <w:rFonts w:cs="Arial"/>
                <w:sz w:val="20"/>
                <w:szCs w:val="20"/>
                <w:lang w:val="fr-CH" w:eastAsia="de-CH"/>
              </w:rPr>
              <w:t>mais pas d’incident</w:t>
            </w:r>
          </w:p>
          <w:p w:rsidR="00517421" w:rsidRPr="00DE2255" w:rsidRDefault="00517421" w:rsidP="00517421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67" type="#_x0000_t75" style="width:471pt;height:38.25pt" o:ole="">
                  <v:imagedata r:id="rId16" o:title=""/>
                </v:shape>
                <w:control r:id="rId18" w:name="TextBox11112" w:shapeid="_x0000_i1067"/>
              </w:object>
            </w:r>
          </w:p>
          <w:p w:rsidR="00517421" w:rsidRPr="00DE2255" w:rsidRDefault="00517421" w:rsidP="00517421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BF26D1" w:rsidRPr="00DE2255" w:rsidRDefault="003369A4" w:rsidP="003369A4">
            <w:pPr>
              <w:tabs>
                <w:tab w:val="clear" w:pos="5800"/>
                <w:tab w:val="left" w:pos="1310"/>
                <w:tab w:val="left" w:pos="2869"/>
                <w:tab w:val="left" w:pos="5704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sz w:val="20"/>
                <w:szCs w:val="20"/>
                <w:lang w:val="fr-CH" w:eastAsia="de-CH"/>
              </w:rPr>
              <w:t xml:space="preserve">Cette personne présente-t-elle un danger ? </w:t>
            </w:r>
            <w:sdt>
              <w:sdtPr>
                <w:rPr>
                  <w:rFonts w:cs="Arial"/>
                  <w:sz w:val="20"/>
                  <w:szCs w:val="20"/>
                  <w:lang w:val="fr-CH" w:eastAsia="de-CH"/>
                </w:rPr>
                <w:id w:val="-6709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02F" w:rsidRPr="00DE2255">
                  <w:rPr>
                    <w:rFonts w:ascii="MS Gothic" w:eastAsia="MS Gothic" w:hAnsi="MS Gothic" w:cs="Aria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C5102F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H" w:eastAsia="de-CH"/>
              </w:rPr>
              <w:t xml:space="preserve">non, aucun </w:t>
            </w:r>
            <w:sdt>
              <w:sdtPr>
                <w:rPr>
                  <w:rFonts w:cs="Arial"/>
                  <w:sz w:val="20"/>
                  <w:szCs w:val="20"/>
                  <w:lang w:val="fr-CH" w:eastAsia="de-CH"/>
                </w:rPr>
                <w:id w:val="-3422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21" w:rsidRPr="00DE2255">
                  <w:rPr>
                    <w:rFonts w:ascii="MS Gothic" w:eastAsia="MS Gothic" w:hAnsi="MS Gothic" w:cs="Aria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H" w:eastAsia="de-CH"/>
              </w:rPr>
              <w:t xml:space="preserve">oui, pour elle-même  </w:t>
            </w:r>
            <w:sdt>
              <w:sdtPr>
                <w:rPr>
                  <w:rFonts w:cs="Arial"/>
                  <w:sz w:val="20"/>
                  <w:szCs w:val="20"/>
                  <w:lang w:val="fr-CH" w:eastAsia="de-CH"/>
                </w:rPr>
                <w:id w:val="41198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21" w:rsidRPr="00DE2255">
                  <w:rPr>
                    <w:rFonts w:ascii="MS Gothic" w:eastAsia="MS Gothic" w:hAnsi="MS Gothic" w:cs="Aria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517421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oui, pour les autres</w:t>
            </w:r>
          </w:p>
        </w:tc>
      </w:tr>
    </w:tbl>
    <w:p w:rsidR="009754A6" w:rsidRPr="00DE2255" w:rsidRDefault="009754A6">
      <w:pPr>
        <w:rPr>
          <w:lang w:val="fr-CH"/>
        </w:rPr>
      </w:pPr>
    </w:p>
    <w:tbl>
      <w:tblPr>
        <w:tblStyle w:val="Tabellenraster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C61EA3" w:rsidRPr="00DE2255" w:rsidTr="009754A6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1EA3" w:rsidRPr="00DE2255" w:rsidRDefault="003E7C23" w:rsidP="00020452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rFonts w:cs="Arial"/>
                <w:b/>
                <w:sz w:val="20"/>
                <w:szCs w:val="20"/>
                <w:lang w:val="fr-CH"/>
              </w:rPr>
              <w:t>M</w:t>
            </w:r>
            <w:r w:rsidR="00020452">
              <w:rPr>
                <w:rFonts w:cs="Arial"/>
                <w:b/>
                <w:sz w:val="20"/>
                <w:szCs w:val="20"/>
                <w:lang w:val="fr-CH"/>
              </w:rPr>
              <w:t>esures</w:t>
            </w:r>
          </w:p>
        </w:tc>
      </w:tr>
      <w:tr w:rsidR="00581DA2" w:rsidRPr="00DE2255" w:rsidTr="00581DA2">
        <w:trPr>
          <w:trHeight w:val="1613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7" w:rsidRPr="00DE2255" w:rsidRDefault="00DE640F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b/>
                <w:sz w:val="20"/>
                <w:szCs w:val="20"/>
                <w:lang w:val="fr-CH" w:eastAsia="de-CH"/>
              </w:rPr>
              <w:lastRenderedPageBreak/>
              <w:t>Mesures immédiates</w:t>
            </w:r>
            <w:r w:rsidR="00C1147F" w:rsidRPr="00DE2255">
              <w:rPr>
                <w:rFonts w:cs="Arial"/>
                <w:b/>
                <w:sz w:val="20"/>
                <w:szCs w:val="20"/>
                <w:lang w:val="fr-CH" w:eastAsia="de-CH"/>
              </w:rPr>
              <w:t xml:space="preserve"> </w:t>
            </w:r>
          </w:p>
          <w:p w:rsidR="00581DA2" w:rsidRPr="00DE2255" w:rsidRDefault="00392B56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sz w:val="20"/>
                <w:szCs w:val="20"/>
                <w:lang w:val="fr-CH" w:eastAsia="de-CH"/>
              </w:rPr>
              <w:t>Q</w:t>
            </w:r>
            <w:r w:rsidR="00F230CA">
              <w:rPr>
                <w:rFonts w:cs="Arial"/>
                <w:sz w:val="20"/>
                <w:szCs w:val="20"/>
                <w:lang w:val="fr-CH" w:eastAsia="de-CH"/>
              </w:rPr>
              <w:t xml:space="preserve">uelles </w:t>
            </w:r>
            <w:r>
              <w:rPr>
                <w:rFonts w:cs="Arial"/>
                <w:sz w:val="20"/>
                <w:szCs w:val="20"/>
                <w:lang w:val="fr-CH" w:eastAsia="de-CH"/>
              </w:rPr>
              <w:t xml:space="preserve">mesures </w:t>
            </w:r>
            <w:r w:rsidR="00F230CA">
              <w:rPr>
                <w:rFonts w:cs="Arial"/>
                <w:sz w:val="20"/>
                <w:szCs w:val="20"/>
                <w:lang w:val="fr-CH" w:eastAsia="de-CH"/>
              </w:rPr>
              <w:t>ont déjà été prises, lesquelles doivent encore l’être ?</w:t>
            </w:r>
          </w:p>
          <w:p w:rsidR="005B2FBD" w:rsidRPr="00DE2255" w:rsidRDefault="009415C1" w:rsidP="005B2FBD">
            <w:pPr>
              <w:tabs>
                <w:tab w:val="clear" w:pos="5800"/>
                <w:tab w:val="left" w:pos="1310"/>
                <w:tab w:val="left" w:pos="2869"/>
              </w:tabs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sdt>
              <w:sdtPr>
                <w:rPr>
                  <w:rFonts w:cs="Arial"/>
                  <w:sz w:val="20"/>
                  <w:szCs w:val="20"/>
                  <w:lang w:val="fr-CH" w:eastAsia="de-CH"/>
                </w:rPr>
                <w:id w:val="-121796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FBD" w:rsidRPr="00DE2255">
                  <w:rPr>
                    <w:rFonts w:ascii="MS Gothic" w:eastAsia="MS Gothic" w:hAnsi="MS Gothic" w:cs="Aria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5B2FBD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 w:rsidR="00392B56">
              <w:rPr>
                <w:rFonts w:cs="Arial"/>
                <w:sz w:val="20"/>
                <w:szCs w:val="20"/>
                <w:lang w:val="fr-CH" w:eastAsia="de-CH"/>
              </w:rPr>
              <w:t xml:space="preserve">aucune mesure n’est </w:t>
            </w:r>
            <w:r w:rsidR="00F230CA">
              <w:rPr>
                <w:rFonts w:cs="Arial"/>
                <w:sz w:val="20"/>
                <w:szCs w:val="20"/>
                <w:lang w:val="fr-CH" w:eastAsia="de-CH"/>
              </w:rPr>
              <w:t xml:space="preserve">nécessaire </w:t>
            </w:r>
          </w:p>
          <w:p w:rsidR="006A4A87" w:rsidRPr="00DE2255" w:rsidRDefault="006A4A87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69" type="#_x0000_t75" style="width:471pt;height:31.5pt" o:ole="">
                  <v:imagedata r:id="rId19" o:title=""/>
                </v:shape>
                <w:control r:id="rId20" w:name="TextBox12" w:shapeid="_x0000_i1069"/>
              </w:object>
            </w:r>
          </w:p>
          <w:p w:rsidR="00C1147F" w:rsidRPr="00DE2255" w:rsidRDefault="00C1147F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</w:tc>
      </w:tr>
      <w:tr w:rsidR="00581DA2" w:rsidRPr="00DE2255" w:rsidTr="00581DA2">
        <w:trPr>
          <w:trHeight w:val="1613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87" w:rsidRPr="00A00375" w:rsidRDefault="00FE479A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b/>
                <w:sz w:val="20"/>
                <w:szCs w:val="20"/>
                <w:lang w:val="fr-CH" w:eastAsia="de-CH"/>
              </w:rPr>
              <w:t>Mesures ultérieure</w:t>
            </w:r>
            <w:r w:rsidR="00F230CA" w:rsidRPr="00A00375">
              <w:rPr>
                <w:rFonts w:cs="Arial"/>
                <w:b/>
                <w:sz w:val="20"/>
                <w:szCs w:val="20"/>
                <w:lang w:val="fr-CH" w:eastAsia="de-CH"/>
              </w:rPr>
              <w:t>s</w:t>
            </w:r>
            <w:r w:rsidR="00C1147F" w:rsidRPr="00A00375">
              <w:rPr>
                <w:rFonts w:cs="Arial"/>
                <w:b/>
                <w:sz w:val="20"/>
                <w:szCs w:val="20"/>
                <w:lang w:val="fr-CH" w:eastAsia="de-CH"/>
              </w:rPr>
              <w:t xml:space="preserve"> </w:t>
            </w:r>
          </w:p>
          <w:p w:rsidR="00581DA2" w:rsidRPr="00DE2255" w:rsidRDefault="00A00375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 w:rsidRPr="00A00375">
              <w:rPr>
                <w:rFonts w:cs="Arial"/>
                <w:sz w:val="20"/>
                <w:szCs w:val="20"/>
                <w:lang w:val="fr-CH" w:eastAsia="de-CH"/>
              </w:rPr>
              <w:t>A</w:t>
            </w:r>
            <w:r w:rsidR="00E64989" w:rsidRPr="00A00375">
              <w:rPr>
                <w:rFonts w:cs="Arial"/>
                <w:sz w:val="20"/>
                <w:szCs w:val="20"/>
                <w:lang w:val="fr-CH" w:eastAsia="de-CH"/>
              </w:rPr>
              <w:t xml:space="preserve">vez-vous convenu </w:t>
            </w:r>
            <w:r w:rsidRPr="00A00375">
              <w:rPr>
                <w:rFonts w:cs="Arial"/>
                <w:sz w:val="20"/>
                <w:szCs w:val="20"/>
                <w:lang w:val="fr-CH" w:eastAsia="de-CH"/>
              </w:rPr>
              <w:t xml:space="preserve">quelque chose </w:t>
            </w:r>
            <w:r w:rsidR="00E64989" w:rsidRPr="00A00375">
              <w:rPr>
                <w:rFonts w:cs="Arial"/>
                <w:sz w:val="20"/>
                <w:szCs w:val="20"/>
                <w:lang w:val="fr-CH" w:eastAsia="de-CH"/>
              </w:rPr>
              <w:t>avec cette p</w:t>
            </w:r>
            <w:r w:rsidR="00C1147F" w:rsidRPr="00A00375">
              <w:rPr>
                <w:rFonts w:cs="Arial"/>
                <w:sz w:val="20"/>
                <w:szCs w:val="20"/>
                <w:lang w:val="fr-CH" w:eastAsia="de-CH"/>
              </w:rPr>
              <w:t>ersonn</w:t>
            </w:r>
            <w:r w:rsidR="00E64989" w:rsidRPr="00A00375">
              <w:rPr>
                <w:rFonts w:cs="Arial"/>
                <w:sz w:val="20"/>
                <w:szCs w:val="20"/>
                <w:lang w:val="fr-CH" w:eastAsia="de-CH"/>
              </w:rPr>
              <w:t>e</w:t>
            </w:r>
            <w:r w:rsidR="00C1147F" w:rsidRPr="00A00375">
              <w:rPr>
                <w:rFonts w:cs="Arial"/>
                <w:sz w:val="20"/>
                <w:szCs w:val="20"/>
                <w:lang w:val="fr-CH" w:eastAsia="de-CH"/>
              </w:rPr>
              <w:t>?</w:t>
            </w:r>
            <w:r w:rsidR="00C1147F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 w:rsidR="00F91231">
              <w:rPr>
                <w:rFonts w:cs="Arial"/>
                <w:sz w:val="20"/>
                <w:szCs w:val="20"/>
                <w:lang w:val="fr-CH" w:eastAsia="de-CH"/>
              </w:rPr>
              <w:t xml:space="preserve">Quelles </w:t>
            </w:r>
            <w:r w:rsidR="00D4222F">
              <w:rPr>
                <w:rFonts w:cs="Arial"/>
                <w:sz w:val="20"/>
                <w:szCs w:val="20"/>
                <w:lang w:val="fr-CH" w:eastAsia="de-CH"/>
              </w:rPr>
              <w:t xml:space="preserve">mesures </w:t>
            </w:r>
            <w:r w:rsidR="00F91231">
              <w:rPr>
                <w:rFonts w:cs="Arial"/>
                <w:sz w:val="20"/>
                <w:szCs w:val="20"/>
                <w:lang w:val="fr-CH" w:eastAsia="de-CH"/>
              </w:rPr>
              <w:t>envisagez-vous pour la suite</w:t>
            </w:r>
            <w:r w:rsidR="006A4A87" w:rsidRPr="00DE2255">
              <w:rPr>
                <w:rFonts w:cs="Arial"/>
                <w:sz w:val="20"/>
                <w:szCs w:val="20"/>
                <w:lang w:val="fr-CH" w:eastAsia="de-CH"/>
              </w:rPr>
              <w:t>?</w:t>
            </w:r>
          </w:p>
          <w:p w:rsidR="006A4A87" w:rsidRPr="00DE2255" w:rsidRDefault="006A4A87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6A4A87" w:rsidRPr="00DE2255" w:rsidRDefault="005B2FBD" w:rsidP="00C1147F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85" type="#_x0000_t75" style="width:471pt;height:31.5pt" o:ole="">
                  <v:imagedata r:id="rId19" o:title=""/>
                </v:shape>
                <w:control r:id="rId21" w:name="TextBox121" w:shapeid="_x0000_i1085"/>
              </w:object>
            </w:r>
          </w:p>
          <w:p w:rsidR="006A4A87" w:rsidRPr="00DE2255" w:rsidRDefault="006A4A87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</w:tc>
      </w:tr>
      <w:tr w:rsidR="003E7C23" w:rsidRPr="00DE2255" w:rsidTr="00BF26D1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7C23" w:rsidRPr="00DE2255" w:rsidRDefault="003E7C23" w:rsidP="00BF26D1">
            <w:pPr>
              <w:spacing w:line="240" w:lineRule="atLeas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</w:tr>
      <w:tr w:rsidR="003E7C23" w:rsidRPr="00DE2255" w:rsidTr="009754A6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7C23" w:rsidRPr="00DE2255" w:rsidRDefault="00BF26D1" w:rsidP="00F230CA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rFonts w:cs="Arial"/>
                <w:b/>
                <w:sz w:val="20"/>
                <w:szCs w:val="20"/>
                <w:lang w:val="fr-CH"/>
              </w:rPr>
              <w:t>Personn</w:t>
            </w:r>
            <w:r w:rsidR="00F230CA">
              <w:rPr>
                <w:rFonts w:cs="Arial"/>
                <w:b/>
                <w:sz w:val="20"/>
                <w:szCs w:val="20"/>
                <w:lang w:val="fr-CH"/>
              </w:rPr>
              <w:t>es impliquées</w:t>
            </w:r>
            <w:r w:rsidR="003E7C23" w:rsidRPr="00DE2255">
              <w:rPr>
                <w:rFonts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</w:tr>
      <w:tr w:rsidR="00BF26D1" w:rsidRPr="00DE2255" w:rsidTr="00BF26D1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1" w:rsidRPr="00DE2255" w:rsidRDefault="00BF26D1" w:rsidP="00BF26D1">
            <w:pPr>
              <w:spacing w:line="240" w:lineRule="atLeast"/>
              <w:rPr>
                <w:b/>
                <w:sz w:val="20"/>
                <w:szCs w:val="20"/>
                <w:lang w:val="fr-CH" w:eastAsia="de-CH"/>
              </w:rPr>
            </w:pPr>
            <w:r w:rsidRPr="00DE2255">
              <w:rPr>
                <w:b/>
                <w:sz w:val="20"/>
                <w:szCs w:val="20"/>
                <w:lang w:val="fr-CH" w:eastAsia="de-CH"/>
              </w:rPr>
              <w:t>P</w:t>
            </w:r>
            <w:r w:rsidR="002C2ECA">
              <w:rPr>
                <w:b/>
                <w:sz w:val="20"/>
                <w:szCs w:val="20"/>
                <w:lang w:val="fr-CH" w:eastAsia="de-CH"/>
              </w:rPr>
              <w:t xml:space="preserve">ersonne chargée de rédiger le </w:t>
            </w:r>
            <w:r w:rsidR="00366F76">
              <w:rPr>
                <w:b/>
                <w:sz w:val="20"/>
                <w:szCs w:val="20"/>
                <w:lang w:val="fr-CH" w:eastAsia="de-CH"/>
              </w:rPr>
              <w:t xml:space="preserve">présent </w:t>
            </w:r>
            <w:r w:rsidR="00392B56">
              <w:rPr>
                <w:b/>
                <w:sz w:val="20"/>
                <w:szCs w:val="20"/>
                <w:lang w:val="fr-CH" w:eastAsia="de-CH"/>
              </w:rPr>
              <w:t>rapport</w:t>
            </w:r>
            <w:r w:rsidRPr="00DE2255">
              <w:rPr>
                <w:b/>
                <w:sz w:val="20"/>
                <w:szCs w:val="20"/>
                <w:lang w:val="fr-CH" w:eastAsia="de-CH"/>
              </w:rPr>
              <w:t xml:space="preserve"> </w:t>
            </w:r>
          </w:p>
          <w:p w:rsidR="00547A6E" w:rsidRPr="00DE2255" w:rsidRDefault="00547A6E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</w:p>
          <w:p w:rsidR="00BF26D1" w:rsidRPr="00DE2255" w:rsidRDefault="00BF26D1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  <w:lang w:val="fr-CH" w:eastAsia="de-CH"/>
              </w:rPr>
              <w:t>N</w:t>
            </w:r>
            <w:r w:rsidR="002C2ECA">
              <w:rPr>
                <w:sz w:val="20"/>
                <w:szCs w:val="20"/>
                <w:lang w:val="fr-CH" w:eastAsia="de-CH"/>
              </w:rPr>
              <w:t>o</w:t>
            </w:r>
            <w:r w:rsidRPr="00DE2255">
              <w:rPr>
                <w:sz w:val="20"/>
                <w:szCs w:val="20"/>
                <w:lang w:val="fr-CH" w:eastAsia="de-CH"/>
              </w:rPr>
              <w:t xml:space="preserve">m / </w:t>
            </w:r>
            <w:r w:rsidR="002C2ECA">
              <w:rPr>
                <w:sz w:val="20"/>
                <w:szCs w:val="20"/>
                <w:lang w:val="fr-CH" w:eastAsia="de-CH"/>
              </w:rPr>
              <w:t>Prénom</w:t>
            </w:r>
            <w:r w:rsidRPr="00DE2255">
              <w:rPr>
                <w:sz w:val="20"/>
                <w:szCs w:val="20"/>
                <w:lang w:val="fr-CH" w:eastAsia="de-CH"/>
              </w:rPr>
              <w:t xml:space="preserve">, </w:t>
            </w:r>
            <w:r w:rsidR="002C2ECA">
              <w:rPr>
                <w:sz w:val="20"/>
                <w:szCs w:val="20"/>
                <w:lang w:val="fr-CH" w:eastAsia="de-CH"/>
              </w:rPr>
              <w:t>fonc</w:t>
            </w:r>
            <w:r w:rsidRPr="00DE2255">
              <w:rPr>
                <w:sz w:val="20"/>
                <w:szCs w:val="20"/>
                <w:lang w:val="fr-CH" w:eastAsia="de-CH"/>
              </w:rPr>
              <w:t>tion</w:t>
            </w:r>
          </w:p>
          <w:p w:rsidR="00BF26D1" w:rsidRPr="00DE2255" w:rsidRDefault="00547A6E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73" type="#_x0000_t75" style="width:471pt;height:18.75pt" o:ole="">
                  <v:imagedata r:id="rId9" o:title=""/>
                </v:shape>
                <w:control r:id="rId22" w:name="TextBox21" w:shapeid="_x0000_i1073"/>
              </w:object>
            </w:r>
          </w:p>
          <w:p w:rsidR="00C536B8" w:rsidRPr="00DE2255" w:rsidRDefault="00C536B8" w:rsidP="00C536B8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  <w:lang w:val="fr-CH" w:eastAsia="de-CH"/>
              </w:rPr>
              <w:t>Dat</w:t>
            </w:r>
            <w:r w:rsidR="002C2ECA">
              <w:rPr>
                <w:sz w:val="20"/>
                <w:szCs w:val="20"/>
                <w:lang w:val="fr-CH" w:eastAsia="de-CH"/>
              </w:rPr>
              <w:t>e et signature</w:t>
            </w:r>
          </w:p>
          <w:p w:rsidR="00C536B8" w:rsidRPr="00DE2255" w:rsidRDefault="005B2FBD" w:rsidP="00C536B8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75" type="#_x0000_t75" style="width:471pt;height:31.5pt" o:ole="">
                  <v:imagedata r:id="rId19" o:title=""/>
                </v:shape>
                <w:control r:id="rId23" w:name="TextBox122" w:shapeid="_x0000_i1075"/>
              </w:object>
            </w:r>
          </w:p>
          <w:p w:rsidR="00C536B8" w:rsidRPr="00DE2255" w:rsidRDefault="00C536B8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</w:p>
        </w:tc>
      </w:tr>
      <w:tr w:rsidR="00BF26D1" w:rsidRPr="00DE2255" w:rsidTr="00BF26D1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1" w:rsidRPr="00DE2255" w:rsidRDefault="002C2ECA" w:rsidP="00BF26D1">
            <w:pPr>
              <w:spacing w:line="240" w:lineRule="atLeast"/>
              <w:rPr>
                <w:b/>
                <w:sz w:val="20"/>
                <w:szCs w:val="20"/>
                <w:lang w:val="fr-CH" w:eastAsia="de-CH"/>
              </w:rPr>
            </w:pPr>
            <w:r>
              <w:rPr>
                <w:b/>
                <w:sz w:val="20"/>
                <w:szCs w:val="20"/>
                <w:lang w:val="fr-CH" w:eastAsia="de-CH"/>
              </w:rPr>
              <w:t>Supérieur-e</w:t>
            </w:r>
            <w:r w:rsidR="00BF26D1" w:rsidRPr="00DE2255">
              <w:rPr>
                <w:b/>
                <w:sz w:val="20"/>
                <w:szCs w:val="20"/>
                <w:lang w:val="fr-CH" w:eastAsia="de-CH"/>
              </w:rPr>
              <w:t xml:space="preserve"> </w:t>
            </w:r>
          </w:p>
          <w:p w:rsidR="00547A6E" w:rsidRPr="00DE2255" w:rsidRDefault="00547A6E" w:rsidP="00BF26D1">
            <w:pPr>
              <w:spacing w:line="240" w:lineRule="atLeast"/>
              <w:rPr>
                <w:b/>
                <w:sz w:val="20"/>
                <w:szCs w:val="20"/>
                <w:lang w:val="fr-CH" w:eastAsia="de-CH"/>
              </w:rPr>
            </w:pPr>
          </w:p>
          <w:p w:rsidR="00BF26D1" w:rsidRPr="00DE2255" w:rsidRDefault="00BF26D1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  <w:lang w:val="fr-CH" w:eastAsia="de-CH"/>
              </w:rPr>
              <w:t>N</w:t>
            </w:r>
            <w:r w:rsidR="002C2ECA">
              <w:rPr>
                <w:sz w:val="20"/>
                <w:szCs w:val="20"/>
                <w:lang w:val="fr-CH" w:eastAsia="de-CH"/>
              </w:rPr>
              <w:t>o</w:t>
            </w:r>
            <w:r w:rsidRPr="00DE2255">
              <w:rPr>
                <w:sz w:val="20"/>
                <w:szCs w:val="20"/>
                <w:lang w:val="fr-CH" w:eastAsia="de-CH"/>
              </w:rPr>
              <w:t xml:space="preserve">m / </w:t>
            </w:r>
            <w:r w:rsidR="002C2ECA">
              <w:rPr>
                <w:sz w:val="20"/>
                <w:szCs w:val="20"/>
                <w:lang w:val="fr-CH" w:eastAsia="de-CH"/>
              </w:rPr>
              <w:t>Prénom</w:t>
            </w:r>
            <w:r w:rsidRPr="00DE2255">
              <w:rPr>
                <w:sz w:val="20"/>
                <w:szCs w:val="20"/>
                <w:lang w:val="fr-CH" w:eastAsia="de-CH"/>
              </w:rPr>
              <w:t xml:space="preserve">, </w:t>
            </w:r>
            <w:r w:rsidR="002C2ECA">
              <w:rPr>
                <w:sz w:val="20"/>
                <w:szCs w:val="20"/>
                <w:lang w:val="fr-CH" w:eastAsia="de-CH"/>
              </w:rPr>
              <w:t>fonc</w:t>
            </w:r>
            <w:r w:rsidRPr="00DE2255">
              <w:rPr>
                <w:sz w:val="20"/>
                <w:szCs w:val="20"/>
                <w:lang w:val="fr-CH" w:eastAsia="de-CH"/>
              </w:rPr>
              <w:t>tion</w:t>
            </w:r>
          </w:p>
          <w:p w:rsidR="00BF26D1" w:rsidRPr="00DE2255" w:rsidRDefault="00547A6E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77" type="#_x0000_t75" style="width:471pt;height:18.75pt" o:ole="">
                  <v:imagedata r:id="rId9" o:title=""/>
                </v:shape>
                <w:control r:id="rId24" w:name="TextBox22" w:shapeid="_x0000_i1077"/>
              </w:object>
            </w:r>
          </w:p>
          <w:p w:rsidR="00BF26D1" w:rsidRPr="00DE2255" w:rsidRDefault="002C2ECA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>
              <w:rPr>
                <w:sz w:val="20"/>
                <w:szCs w:val="20"/>
                <w:lang w:val="fr-CH" w:eastAsia="de-CH"/>
              </w:rPr>
              <w:t>C</w:t>
            </w:r>
            <w:r w:rsidR="00BF26D1" w:rsidRPr="00DE2255">
              <w:rPr>
                <w:sz w:val="20"/>
                <w:szCs w:val="20"/>
                <w:lang w:val="fr-CH" w:eastAsia="de-CH"/>
              </w:rPr>
              <w:t xml:space="preserve">opie </w:t>
            </w:r>
            <w:r>
              <w:rPr>
                <w:sz w:val="20"/>
                <w:szCs w:val="20"/>
                <w:lang w:val="fr-CH" w:eastAsia="de-CH"/>
              </w:rPr>
              <w:t>reçu</w:t>
            </w:r>
            <w:r w:rsidR="00BF26D1" w:rsidRPr="00DE2255">
              <w:rPr>
                <w:sz w:val="20"/>
                <w:szCs w:val="20"/>
                <w:lang w:val="fr-CH" w:eastAsia="de-CH"/>
              </w:rPr>
              <w:t>e / Dat</w:t>
            </w:r>
            <w:r>
              <w:rPr>
                <w:sz w:val="20"/>
                <w:szCs w:val="20"/>
                <w:lang w:val="fr-CH" w:eastAsia="de-CH"/>
              </w:rPr>
              <w:t>e et signature</w:t>
            </w:r>
          </w:p>
          <w:p w:rsidR="00BF26D1" w:rsidRPr="00DE2255" w:rsidRDefault="005B2FBD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79" type="#_x0000_t75" style="width:471pt;height:31.5pt" o:ole="">
                  <v:imagedata r:id="rId19" o:title=""/>
                </v:shape>
                <w:control r:id="rId25" w:name="TextBox123" w:shapeid="_x0000_i1079"/>
              </w:object>
            </w:r>
          </w:p>
          <w:p w:rsidR="00BF26D1" w:rsidRPr="00DE2255" w:rsidRDefault="00BF26D1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</w:p>
        </w:tc>
      </w:tr>
      <w:tr w:rsidR="00BF26D1" w:rsidRPr="00DE2255" w:rsidTr="00BF26D1">
        <w:trPr>
          <w:trHeight w:val="436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1" w:rsidRPr="00DE2255" w:rsidRDefault="00F42140" w:rsidP="00BF26D1">
            <w:pPr>
              <w:spacing w:line="240" w:lineRule="atLeast"/>
              <w:rPr>
                <w:b/>
                <w:sz w:val="20"/>
                <w:szCs w:val="20"/>
                <w:lang w:val="fr-CH" w:eastAsia="de-CH"/>
              </w:rPr>
            </w:pPr>
            <w:r w:rsidRPr="00F42140">
              <w:rPr>
                <w:b/>
                <w:sz w:val="20"/>
                <w:szCs w:val="20"/>
                <w:lang w:val="fr-CH" w:eastAsia="de-CH"/>
              </w:rPr>
              <w:t xml:space="preserve">Personne référente </w:t>
            </w:r>
            <w:r w:rsidR="00392B56" w:rsidRPr="00392B56">
              <w:rPr>
                <w:b/>
                <w:sz w:val="20"/>
                <w:szCs w:val="20"/>
                <w:lang w:val="fr-CH" w:eastAsia="de-CH"/>
              </w:rPr>
              <w:t>pour</w:t>
            </w:r>
            <w:r w:rsidR="00392B56">
              <w:rPr>
                <w:b/>
                <w:sz w:val="20"/>
                <w:szCs w:val="20"/>
                <w:lang w:val="fr-CH" w:eastAsia="de-CH"/>
              </w:rPr>
              <w:t xml:space="preserve"> la gestion des comportements agressifs</w:t>
            </w:r>
          </w:p>
          <w:p w:rsidR="00547A6E" w:rsidRPr="00DE2255" w:rsidRDefault="00547A6E" w:rsidP="00BF26D1">
            <w:pPr>
              <w:spacing w:line="240" w:lineRule="atLeast"/>
              <w:rPr>
                <w:b/>
                <w:sz w:val="20"/>
                <w:szCs w:val="20"/>
                <w:lang w:val="fr-CH" w:eastAsia="de-CH"/>
              </w:rPr>
            </w:pPr>
          </w:p>
          <w:p w:rsidR="00BF26D1" w:rsidRPr="00DE2255" w:rsidRDefault="00BF26D1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  <w:lang w:val="fr-CH" w:eastAsia="de-CH"/>
              </w:rPr>
              <w:t>N</w:t>
            </w:r>
            <w:r w:rsidR="002C2ECA">
              <w:rPr>
                <w:sz w:val="20"/>
                <w:szCs w:val="20"/>
                <w:lang w:val="fr-CH" w:eastAsia="de-CH"/>
              </w:rPr>
              <w:t>o</w:t>
            </w:r>
            <w:r w:rsidRPr="00DE2255">
              <w:rPr>
                <w:sz w:val="20"/>
                <w:szCs w:val="20"/>
                <w:lang w:val="fr-CH" w:eastAsia="de-CH"/>
              </w:rPr>
              <w:t xml:space="preserve">m / </w:t>
            </w:r>
            <w:r w:rsidR="002C2ECA">
              <w:rPr>
                <w:sz w:val="20"/>
                <w:szCs w:val="20"/>
                <w:lang w:val="fr-CH" w:eastAsia="de-CH"/>
              </w:rPr>
              <w:t>Prénom</w:t>
            </w:r>
            <w:r w:rsidRPr="00DE2255">
              <w:rPr>
                <w:sz w:val="20"/>
                <w:szCs w:val="20"/>
                <w:lang w:val="fr-CH" w:eastAsia="de-CH"/>
              </w:rPr>
              <w:t xml:space="preserve">, </w:t>
            </w:r>
            <w:r w:rsidR="002C2ECA">
              <w:rPr>
                <w:sz w:val="20"/>
                <w:szCs w:val="20"/>
                <w:lang w:val="fr-CH" w:eastAsia="de-CH"/>
              </w:rPr>
              <w:t>fonction</w:t>
            </w:r>
          </w:p>
          <w:p w:rsidR="00BF26D1" w:rsidRPr="00DE2255" w:rsidRDefault="00547A6E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81" type="#_x0000_t75" style="width:471pt;height:18.75pt" o:ole="">
                  <v:imagedata r:id="rId9" o:title=""/>
                </v:shape>
                <w:control r:id="rId26" w:name="TextBox23" w:shapeid="_x0000_i1081"/>
              </w:object>
            </w:r>
          </w:p>
          <w:p w:rsidR="00BF26D1" w:rsidRPr="00DE2255" w:rsidRDefault="002C2ECA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>
              <w:rPr>
                <w:sz w:val="20"/>
                <w:szCs w:val="20"/>
                <w:lang w:val="fr-CH" w:eastAsia="de-CH"/>
              </w:rPr>
              <w:t>C</w:t>
            </w:r>
            <w:r w:rsidRPr="00DE2255">
              <w:rPr>
                <w:sz w:val="20"/>
                <w:szCs w:val="20"/>
                <w:lang w:val="fr-CH" w:eastAsia="de-CH"/>
              </w:rPr>
              <w:t xml:space="preserve">opie </w:t>
            </w:r>
            <w:r>
              <w:rPr>
                <w:sz w:val="20"/>
                <w:szCs w:val="20"/>
                <w:lang w:val="fr-CH" w:eastAsia="de-CH"/>
              </w:rPr>
              <w:t>reçu</w:t>
            </w:r>
            <w:r w:rsidRPr="00DE2255">
              <w:rPr>
                <w:sz w:val="20"/>
                <w:szCs w:val="20"/>
                <w:lang w:val="fr-CH" w:eastAsia="de-CH"/>
              </w:rPr>
              <w:t>e / Dat</w:t>
            </w:r>
            <w:r>
              <w:rPr>
                <w:sz w:val="20"/>
                <w:szCs w:val="20"/>
                <w:lang w:val="fr-CH" w:eastAsia="de-CH"/>
              </w:rPr>
              <w:t>e et signature</w:t>
            </w:r>
          </w:p>
          <w:p w:rsidR="00BF26D1" w:rsidRPr="00DE2255" w:rsidRDefault="005B2FBD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 w:rsidRPr="00DE2255">
              <w:rPr>
                <w:sz w:val="20"/>
                <w:szCs w:val="20"/>
              </w:rPr>
              <w:object w:dxaOrig="225" w:dyaOrig="225">
                <v:shape id="_x0000_i1083" type="#_x0000_t75" style="width:471pt;height:31.5pt" o:ole="">
                  <v:imagedata r:id="rId19" o:title=""/>
                </v:shape>
                <w:control r:id="rId27" w:name="TextBox124" w:shapeid="_x0000_i1083"/>
              </w:object>
            </w:r>
          </w:p>
          <w:p w:rsidR="00BF26D1" w:rsidRPr="00DE2255" w:rsidRDefault="00BF26D1" w:rsidP="00BF26D1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</w:p>
        </w:tc>
      </w:tr>
      <w:tr w:rsidR="00547A6E" w:rsidRPr="00DE2255" w:rsidTr="009754A6">
        <w:trPr>
          <w:trHeight w:val="436"/>
        </w:trPr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7A6E" w:rsidRPr="00DE2255" w:rsidRDefault="00547A6E" w:rsidP="009754A6">
            <w:pPr>
              <w:spacing w:line="240" w:lineRule="atLeast"/>
              <w:rPr>
                <w:rFonts w:cs="Arial"/>
                <w:b/>
                <w:sz w:val="20"/>
                <w:szCs w:val="20"/>
                <w:lang w:val="fr-CH"/>
              </w:rPr>
            </w:pPr>
          </w:p>
          <w:p w:rsidR="00325EA9" w:rsidRPr="00DE2255" w:rsidRDefault="00325EA9" w:rsidP="009754A6">
            <w:pPr>
              <w:spacing w:line="240" w:lineRule="atLeast"/>
              <w:rPr>
                <w:rFonts w:cs="Arial"/>
                <w:b/>
                <w:sz w:val="20"/>
                <w:szCs w:val="20"/>
                <w:lang w:val="fr-CH"/>
              </w:rPr>
            </w:pPr>
          </w:p>
          <w:p w:rsidR="00325EA9" w:rsidRPr="00DE2255" w:rsidRDefault="00325EA9" w:rsidP="009754A6">
            <w:pPr>
              <w:spacing w:line="240" w:lineRule="atLeast"/>
              <w:rPr>
                <w:rFonts w:cs="Arial"/>
                <w:b/>
                <w:sz w:val="20"/>
                <w:szCs w:val="20"/>
                <w:lang w:val="fr-CH"/>
              </w:rPr>
            </w:pPr>
          </w:p>
          <w:p w:rsidR="00325EA9" w:rsidRPr="00DE2255" w:rsidRDefault="00325EA9" w:rsidP="009754A6">
            <w:pPr>
              <w:spacing w:line="240" w:lineRule="atLeas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</w:tr>
      <w:tr w:rsidR="00BF26D1" w:rsidRPr="00DE2255" w:rsidTr="009754A6">
        <w:trPr>
          <w:trHeight w:val="209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26D1" w:rsidRPr="00DE2255" w:rsidRDefault="00F92D8C" w:rsidP="00F92D8C">
            <w:pPr>
              <w:spacing w:line="240" w:lineRule="atLeast"/>
              <w:rPr>
                <w:sz w:val="20"/>
                <w:szCs w:val="20"/>
                <w:lang w:val="fr-CH" w:eastAsia="de-CH"/>
              </w:rPr>
            </w:pPr>
            <w:r>
              <w:rPr>
                <w:rFonts w:cs="Arial"/>
                <w:b/>
                <w:sz w:val="20"/>
                <w:szCs w:val="20"/>
                <w:lang w:val="fr-CH"/>
              </w:rPr>
              <w:t>Recommandations</w:t>
            </w:r>
            <w:r w:rsidR="00BF26D1" w:rsidRPr="00DE2255">
              <w:rPr>
                <w:rFonts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</w:tr>
      <w:tr w:rsidR="00C61EA3" w:rsidRPr="009415C1" w:rsidTr="00547A6E">
        <w:trPr>
          <w:trHeight w:val="937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A3" w:rsidRPr="00DE2255" w:rsidRDefault="00F92D8C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sz w:val="20"/>
                <w:szCs w:val="20"/>
                <w:lang w:val="fr-CH" w:eastAsia="de-CH"/>
              </w:rPr>
              <w:t>Veuillez conserver l’o</w:t>
            </w:r>
            <w:r w:rsidR="00BF26D1" w:rsidRPr="00DE2255">
              <w:rPr>
                <w:rFonts w:cs="Arial"/>
                <w:sz w:val="20"/>
                <w:szCs w:val="20"/>
                <w:lang w:val="fr-CH" w:eastAsia="de-CH"/>
              </w:rPr>
              <w:t>riginal d</w:t>
            </w:r>
            <w:r>
              <w:rPr>
                <w:rFonts w:cs="Arial"/>
                <w:sz w:val="20"/>
                <w:szCs w:val="20"/>
                <w:lang w:val="fr-CH" w:eastAsia="de-CH"/>
              </w:rPr>
              <w:t xml:space="preserve">u présent </w:t>
            </w:r>
            <w:r w:rsidR="00392B56">
              <w:rPr>
                <w:rFonts w:cs="Arial"/>
                <w:sz w:val="20"/>
                <w:szCs w:val="20"/>
                <w:lang w:val="fr-CH" w:eastAsia="de-CH"/>
              </w:rPr>
              <w:t>rapport</w:t>
            </w:r>
            <w:r w:rsidR="00BF26D1" w:rsidRPr="00DE2255">
              <w:rPr>
                <w:rFonts w:cs="Arial"/>
                <w:sz w:val="20"/>
                <w:szCs w:val="20"/>
                <w:lang w:val="fr-CH" w:eastAsia="de-CH"/>
              </w:rPr>
              <w:t xml:space="preserve">. </w:t>
            </w:r>
          </w:p>
          <w:p w:rsidR="009754A6" w:rsidRPr="00DE2255" w:rsidRDefault="009754A6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BF26D1" w:rsidRPr="00DE2255" w:rsidRDefault="00366F76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sz w:val="20"/>
                <w:szCs w:val="20"/>
                <w:lang w:val="fr-CH" w:eastAsia="de-CH"/>
              </w:rPr>
              <w:t>Respectez le cas échéant les obligations spéciales de garder le secret.</w:t>
            </w:r>
          </w:p>
          <w:p w:rsidR="009754A6" w:rsidRPr="00DE2255" w:rsidRDefault="009754A6" w:rsidP="00C1147F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</w:p>
          <w:p w:rsidR="00BF26D1" w:rsidRPr="00DE2255" w:rsidRDefault="009146F8" w:rsidP="002305A5">
            <w:pPr>
              <w:spacing w:line="240" w:lineRule="atLeast"/>
              <w:rPr>
                <w:rFonts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sz w:val="20"/>
                <w:szCs w:val="20"/>
                <w:lang w:val="fr-CH" w:eastAsia="de-CH"/>
              </w:rPr>
              <w:t xml:space="preserve">La marche à suivre après un contact avec un client </w:t>
            </w:r>
            <w:r w:rsidR="00BF26D1" w:rsidRPr="00DE2255">
              <w:rPr>
                <w:rFonts w:cs="Arial"/>
                <w:sz w:val="20"/>
                <w:szCs w:val="20"/>
                <w:lang w:val="fr-CH" w:eastAsia="de-CH"/>
              </w:rPr>
              <w:t>agressi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f est décrite dans le processus de gestion</w:t>
            </w:r>
            <w:r w:rsidR="00392B56">
              <w:rPr>
                <w:rFonts w:cs="Arial"/>
                <w:sz w:val="20"/>
                <w:szCs w:val="20"/>
                <w:lang w:val="fr-CH" w:eastAsia="de-CH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H" w:eastAsia="de-CH"/>
              </w:rPr>
              <w:t>des clients agressifs</w:t>
            </w:r>
            <w:r w:rsidR="00BF26D1" w:rsidRPr="00DE2255">
              <w:rPr>
                <w:rFonts w:cs="Arial"/>
                <w:sz w:val="20"/>
                <w:szCs w:val="20"/>
                <w:lang w:val="fr-CH" w:eastAsia="de-CH"/>
              </w:rPr>
              <w:t>.</w:t>
            </w:r>
          </w:p>
        </w:tc>
      </w:tr>
    </w:tbl>
    <w:p w:rsidR="0039597C" w:rsidRPr="00DE2255" w:rsidRDefault="0039597C" w:rsidP="00ED0D6E">
      <w:pPr>
        <w:rPr>
          <w:lang w:val="fr-CH"/>
        </w:rPr>
      </w:pPr>
    </w:p>
    <w:sectPr w:rsidR="0039597C" w:rsidRPr="00DE2255" w:rsidSect="000F2EAB">
      <w:headerReference w:type="default" r:id="rId28"/>
      <w:footerReference w:type="default" r:id="rId29"/>
      <w:headerReference w:type="first" r:id="rId30"/>
      <w:type w:val="continuous"/>
      <w:pgSz w:w="11907" w:h="16840" w:code="9"/>
      <w:pgMar w:top="340" w:right="680" w:bottom="1134" w:left="1588" w:header="397" w:footer="765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A6" w:rsidRDefault="009754A6">
      <w:r>
        <w:separator/>
      </w:r>
    </w:p>
  </w:endnote>
  <w:endnote w:type="continuationSeparator" w:id="0">
    <w:p w:rsidR="009754A6" w:rsidRDefault="009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A6" w:rsidRPr="00A47E42" w:rsidRDefault="009754A6" w:rsidP="00A47E42">
    <w:pPr>
      <w:pStyle w:val="Fuzeile"/>
    </w:pPr>
    <w:r>
      <w:t>Version 1 26.07.2017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A6" w:rsidRDefault="009754A6">
      <w:r>
        <w:separator/>
      </w:r>
    </w:p>
  </w:footnote>
  <w:footnote w:type="continuationSeparator" w:id="0">
    <w:p w:rsidR="009754A6" w:rsidRDefault="009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A6" w:rsidRPr="00A00375" w:rsidRDefault="009146F8" w:rsidP="00B73008">
    <w:pPr>
      <w:pStyle w:val="Kopfzeile"/>
      <w:jc w:val="left"/>
      <w:rPr>
        <w:b/>
        <w:sz w:val="18"/>
        <w:szCs w:val="18"/>
        <w:lang w:val="fr-CH"/>
      </w:rPr>
    </w:pPr>
    <w:r w:rsidRPr="009146F8">
      <w:rPr>
        <w:b/>
        <w:sz w:val="18"/>
        <w:szCs w:val="18"/>
        <w:lang w:val="fr-CH"/>
      </w:rPr>
      <w:t>Office du p</w:t>
    </w:r>
    <w:r w:rsidR="009754A6" w:rsidRPr="009146F8">
      <w:rPr>
        <w:b/>
        <w:sz w:val="18"/>
        <w:szCs w:val="18"/>
        <w:lang w:val="fr-CH"/>
      </w:rPr>
      <w:t>erson</w:t>
    </w:r>
    <w:r w:rsidRPr="009146F8">
      <w:rPr>
        <w:b/>
        <w:sz w:val="18"/>
        <w:szCs w:val="18"/>
        <w:lang w:val="fr-CH"/>
      </w:rPr>
      <w:t>ne</w:t>
    </w:r>
    <w:r w:rsidR="009754A6" w:rsidRPr="009146F8">
      <w:rPr>
        <w:b/>
        <w:sz w:val="18"/>
        <w:szCs w:val="18"/>
        <w:lang w:val="fr-CH"/>
      </w:rPr>
      <w:t>l</w:t>
    </w:r>
    <w:r w:rsidRPr="009146F8">
      <w:rPr>
        <w:b/>
        <w:sz w:val="18"/>
        <w:szCs w:val="18"/>
        <w:lang w:val="fr-CH"/>
      </w:rPr>
      <w:t xml:space="preserve"> </w:t>
    </w:r>
    <w:r w:rsidR="009754A6" w:rsidRPr="009146F8">
      <w:rPr>
        <w:b/>
        <w:sz w:val="18"/>
        <w:szCs w:val="18"/>
        <w:lang w:val="fr-CH"/>
      </w:rPr>
      <w:t>d</w:t>
    </w:r>
    <w:r w:rsidRPr="009146F8">
      <w:rPr>
        <w:b/>
        <w:sz w:val="18"/>
        <w:szCs w:val="18"/>
        <w:lang w:val="fr-CH"/>
      </w:rPr>
      <w:t>u c</w:t>
    </w:r>
    <w:r w:rsidR="009754A6" w:rsidRPr="009146F8">
      <w:rPr>
        <w:b/>
        <w:sz w:val="18"/>
        <w:szCs w:val="18"/>
        <w:lang w:val="fr-CH"/>
      </w:rPr>
      <w:t>anton</w:t>
    </w:r>
    <w:r w:rsidRPr="009146F8">
      <w:rPr>
        <w:b/>
        <w:sz w:val="18"/>
        <w:szCs w:val="18"/>
        <w:lang w:val="fr-CH"/>
      </w:rPr>
      <w:t xml:space="preserve"> de</w:t>
    </w:r>
    <w:r w:rsidR="009754A6" w:rsidRPr="009146F8">
      <w:rPr>
        <w:b/>
        <w:sz w:val="18"/>
        <w:szCs w:val="18"/>
        <w:lang w:val="fr-CH"/>
      </w:rPr>
      <w:t xml:space="preserve"> Bern</w:t>
    </w:r>
    <w:r w:rsidRPr="009146F8">
      <w:rPr>
        <w:b/>
        <w:sz w:val="18"/>
        <w:szCs w:val="18"/>
        <w:lang w:val="fr-CH"/>
      </w:rPr>
      <w:t>e</w:t>
    </w:r>
    <w:r w:rsidR="009754A6" w:rsidRPr="00A00375">
      <w:rPr>
        <w:b/>
        <w:sz w:val="18"/>
        <w:szCs w:val="18"/>
        <w:lang w:val="fr-CH"/>
      </w:rPr>
      <w:tab/>
    </w:r>
    <w:r w:rsidR="009754A6" w:rsidRPr="00A00375">
      <w:rPr>
        <w:b/>
        <w:sz w:val="18"/>
        <w:szCs w:val="18"/>
        <w:lang w:val="fr-CH"/>
      </w:rPr>
      <w:tab/>
    </w:r>
    <w:r w:rsidR="009754A6" w:rsidRPr="00796832">
      <w:rPr>
        <w:rStyle w:val="SeitenzahlVorlageChar"/>
      </w:rPr>
      <w:fldChar w:fldCharType="begin"/>
    </w:r>
    <w:r w:rsidR="009754A6" w:rsidRPr="00A00375">
      <w:rPr>
        <w:rStyle w:val="SeitenzahlVorlageChar"/>
        <w:lang w:val="fr-CH"/>
      </w:rPr>
      <w:instrText xml:space="preserve"> PAGE </w:instrText>
    </w:r>
    <w:r w:rsidR="009754A6" w:rsidRPr="00796832">
      <w:rPr>
        <w:rStyle w:val="SeitenzahlVorlageChar"/>
      </w:rPr>
      <w:fldChar w:fldCharType="separate"/>
    </w:r>
    <w:r w:rsidR="009415C1">
      <w:rPr>
        <w:rStyle w:val="SeitenzahlVorlageChar"/>
        <w:noProof/>
        <w:lang w:val="fr-CH"/>
      </w:rPr>
      <w:t>3</w:t>
    </w:r>
    <w:r w:rsidR="009754A6" w:rsidRPr="00796832">
      <w:rPr>
        <w:rStyle w:val="SeitenzahlVorlageCha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25"/>
      <w:gridCol w:w="2426"/>
      <w:gridCol w:w="4733"/>
    </w:tblGrid>
    <w:tr w:rsidR="009754A6" w:rsidRPr="009415C1">
      <w:trPr>
        <w:cantSplit/>
        <w:trHeight w:hRule="exact" w:val="807"/>
      </w:trPr>
      <w:tc>
        <w:tcPr>
          <w:tcW w:w="2268" w:type="dxa"/>
        </w:tcPr>
        <w:p w:rsidR="009754A6" w:rsidRPr="00C6158B" w:rsidRDefault="009754A6" w:rsidP="00436046">
          <w:pPr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Personalamt</w:t>
          </w:r>
          <w:r>
            <w:rPr>
              <w:b/>
              <w:sz w:val="18"/>
              <w:szCs w:val="18"/>
              <w:lang w:val="fr-FR"/>
            </w:rPr>
            <w:br/>
            <w:t>des Kantons Bern</w:t>
          </w:r>
        </w:p>
      </w:tc>
      <w:tc>
        <w:tcPr>
          <w:tcW w:w="2268" w:type="dxa"/>
        </w:tcPr>
        <w:p w:rsidR="009754A6" w:rsidRPr="00C6158B" w:rsidRDefault="009754A6" w:rsidP="00436046">
          <w:pPr>
            <w:rPr>
              <w:rFonts w:cs="Arial"/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Office du personnel</w:t>
          </w:r>
          <w:r>
            <w:rPr>
              <w:b/>
              <w:sz w:val="18"/>
              <w:szCs w:val="18"/>
              <w:lang w:val="fr-FR"/>
            </w:rPr>
            <w:br/>
            <w:t>du canton de Berne</w:t>
          </w:r>
        </w:p>
      </w:tc>
      <w:tc>
        <w:tcPr>
          <w:tcW w:w="4425" w:type="dxa"/>
        </w:tcPr>
        <w:p w:rsidR="009754A6" w:rsidRPr="00C6158B" w:rsidRDefault="009754A6" w:rsidP="00C87851">
          <w:pPr>
            <w:ind w:left="650" w:hanging="650"/>
            <w:rPr>
              <w:rFonts w:cs="Arial"/>
              <w:bCs/>
              <w:lang w:val="fr-FR"/>
            </w:rPr>
          </w:pPr>
        </w:p>
      </w:tc>
    </w:tr>
    <w:tr w:rsidR="009754A6">
      <w:trPr>
        <w:cantSplit/>
        <w:trHeight w:hRule="exact" w:val="641"/>
      </w:trPr>
      <w:tc>
        <w:tcPr>
          <w:tcW w:w="2268" w:type="dxa"/>
        </w:tcPr>
        <w:p w:rsidR="009754A6" w:rsidRDefault="009754A6" w:rsidP="00436046">
          <w:pPr>
            <w:rPr>
              <w:rFonts w:cs="Arial"/>
              <w:sz w:val="18"/>
            </w:rPr>
          </w:pPr>
          <w:r>
            <w:rPr>
              <w:sz w:val="18"/>
              <w:lang w:val="fr-FR"/>
            </w:rPr>
            <w:t>Finanzdirektion</w:t>
          </w:r>
        </w:p>
      </w:tc>
      <w:tc>
        <w:tcPr>
          <w:tcW w:w="2268" w:type="dxa"/>
        </w:tcPr>
        <w:p w:rsidR="009754A6" w:rsidRPr="00ED0D6E" w:rsidRDefault="009754A6" w:rsidP="00436046">
          <w:pPr>
            <w:rPr>
              <w:rFonts w:cs="Arial"/>
              <w:b/>
              <w:sz w:val="18"/>
              <w:lang w:val="en-GB"/>
            </w:rPr>
          </w:pPr>
          <w:r>
            <w:rPr>
              <w:sz w:val="18"/>
              <w:lang w:val="fr-FR"/>
            </w:rPr>
            <w:t>Direction des finances</w:t>
          </w:r>
        </w:p>
      </w:tc>
      <w:tc>
        <w:tcPr>
          <w:tcW w:w="4425" w:type="dxa"/>
        </w:tcPr>
        <w:p w:rsidR="009754A6" w:rsidRDefault="009754A6" w:rsidP="00C87851">
          <w:pPr>
            <w:rPr>
              <w:rFonts w:cs="Arial"/>
              <w:sz w:val="18"/>
              <w:lang w:val="en-GB"/>
            </w:rPr>
          </w:pPr>
        </w:p>
      </w:tc>
    </w:tr>
  </w:tbl>
  <w:p w:rsidR="009754A6" w:rsidRDefault="009754A6" w:rsidP="00CF4BC8">
    <w:pPr>
      <w:pStyle w:val="Kopfzeile"/>
      <w:spacing w:before="0" w:after="0"/>
      <w:jc w:val="left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234315</wp:posOffset>
          </wp:positionH>
          <wp:positionV relativeFrom="page">
            <wp:posOffset>4687570</wp:posOffset>
          </wp:positionV>
          <wp:extent cx="581025" cy="704850"/>
          <wp:effectExtent l="19050" t="0" r="9525" b="0"/>
          <wp:wrapNone/>
          <wp:docPr id="1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34B144"/>
    <w:lvl w:ilvl="0">
      <w:numFmt w:val="decimal"/>
      <w:lvlText w:val="*"/>
      <w:lvlJc w:val="left"/>
    </w:lvl>
  </w:abstractNum>
  <w:abstractNum w:abstractNumId="1" w15:restartNumberingAfterBreak="0">
    <w:nsid w:val="0A6A47DE"/>
    <w:multiLevelType w:val="singleLevel"/>
    <w:tmpl w:val="BE2AF7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7AC3914"/>
    <w:multiLevelType w:val="hybridMultilevel"/>
    <w:tmpl w:val="CB32E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AC2D11"/>
    <w:multiLevelType w:val="hybridMultilevel"/>
    <w:tmpl w:val="364088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61A"/>
    <w:multiLevelType w:val="multilevel"/>
    <w:tmpl w:val="40A8DA7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0"/>
  <w:activeWritingStyle w:appName="MSWord" w:lang="de-CH" w:vendorID="9" w:dllVersion="512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22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7C"/>
    <w:rsid w:val="000105FE"/>
    <w:rsid w:val="0001569A"/>
    <w:rsid w:val="00020452"/>
    <w:rsid w:val="00024D6B"/>
    <w:rsid w:val="00025B00"/>
    <w:rsid w:val="0007216C"/>
    <w:rsid w:val="000726C5"/>
    <w:rsid w:val="00087929"/>
    <w:rsid w:val="00091ED6"/>
    <w:rsid w:val="00093887"/>
    <w:rsid w:val="000A37C0"/>
    <w:rsid w:val="000B43B0"/>
    <w:rsid w:val="000B5160"/>
    <w:rsid w:val="000C5D89"/>
    <w:rsid w:val="000C6326"/>
    <w:rsid w:val="000D151C"/>
    <w:rsid w:val="000E3441"/>
    <w:rsid w:val="000F2EAB"/>
    <w:rsid w:val="000F7943"/>
    <w:rsid w:val="00117877"/>
    <w:rsid w:val="0013455D"/>
    <w:rsid w:val="00142FBD"/>
    <w:rsid w:val="00150B6B"/>
    <w:rsid w:val="0015148B"/>
    <w:rsid w:val="0018001E"/>
    <w:rsid w:val="0018337D"/>
    <w:rsid w:val="00184C40"/>
    <w:rsid w:val="00191C37"/>
    <w:rsid w:val="00195952"/>
    <w:rsid w:val="001B6350"/>
    <w:rsid w:val="001C465E"/>
    <w:rsid w:val="001D021C"/>
    <w:rsid w:val="001E0039"/>
    <w:rsid w:val="001F2758"/>
    <w:rsid w:val="00200E8D"/>
    <w:rsid w:val="00206DD1"/>
    <w:rsid w:val="00224FC3"/>
    <w:rsid w:val="0022535A"/>
    <w:rsid w:val="002305A5"/>
    <w:rsid w:val="002522CB"/>
    <w:rsid w:val="00255299"/>
    <w:rsid w:val="002637CB"/>
    <w:rsid w:val="00276521"/>
    <w:rsid w:val="00280808"/>
    <w:rsid w:val="002B0257"/>
    <w:rsid w:val="002C215A"/>
    <w:rsid w:val="002C2ECA"/>
    <w:rsid w:val="002E0F1D"/>
    <w:rsid w:val="002F2958"/>
    <w:rsid w:val="002F6E48"/>
    <w:rsid w:val="003062DC"/>
    <w:rsid w:val="00310A6D"/>
    <w:rsid w:val="00317058"/>
    <w:rsid w:val="00325EA9"/>
    <w:rsid w:val="003369A4"/>
    <w:rsid w:val="00347A73"/>
    <w:rsid w:val="00363D98"/>
    <w:rsid w:val="00366F76"/>
    <w:rsid w:val="00381C6E"/>
    <w:rsid w:val="00392B56"/>
    <w:rsid w:val="0039597C"/>
    <w:rsid w:val="00396520"/>
    <w:rsid w:val="003A1200"/>
    <w:rsid w:val="003A44A9"/>
    <w:rsid w:val="003A4905"/>
    <w:rsid w:val="003B512D"/>
    <w:rsid w:val="003C2D3C"/>
    <w:rsid w:val="003C69F7"/>
    <w:rsid w:val="003D09EB"/>
    <w:rsid w:val="003E00B6"/>
    <w:rsid w:val="003E578A"/>
    <w:rsid w:val="003E7C23"/>
    <w:rsid w:val="0041444F"/>
    <w:rsid w:val="00421EA3"/>
    <w:rsid w:val="0042253F"/>
    <w:rsid w:val="00432E31"/>
    <w:rsid w:val="00436046"/>
    <w:rsid w:val="00443773"/>
    <w:rsid w:val="0044434A"/>
    <w:rsid w:val="004452BE"/>
    <w:rsid w:val="004517D4"/>
    <w:rsid w:val="00453E62"/>
    <w:rsid w:val="0045692B"/>
    <w:rsid w:val="00474842"/>
    <w:rsid w:val="0049021C"/>
    <w:rsid w:val="004A3459"/>
    <w:rsid w:val="004A4A8B"/>
    <w:rsid w:val="004A60AE"/>
    <w:rsid w:val="004B4405"/>
    <w:rsid w:val="004C03BE"/>
    <w:rsid w:val="004C2B32"/>
    <w:rsid w:val="004C7F54"/>
    <w:rsid w:val="004D07FA"/>
    <w:rsid w:val="004D1452"/>
    <w:rsid w:val="004F7CCF"/>
    <w:rsid w:val="005016E5"/>
    <w:rsid w:val="0050255A"/>
    <w:rsid w:val="005045E4"/>
    <w:rsid w:val="00517421"/>
    <w:rsid w:val="00540BBE"/>
    <w:rsid w:val="00541B1D"/>
    <w:rsid w:val="00547A6E"/>
    <w:rsid w:val="005505FE"/>
    <w:rsid w:val="00557202"/>
    <w:rsid w:val="00565F66"/>
    <w:rsid w:val="005664C8"/>
    <w:rsid w:val="00581DA2"/>
    <w:rsid w:val="00586C62"/>
    <w:rsid w:val="005A4E05"/>
    <w:rsid w:val="005B2731"/>
    <w:rsid w:val="005B2FBD"/>
    <w:rsid w:val="005B3800"/>
    <w:rsid w:val="005C5A2F"/>
    <w:rsid w:val="005D2B99"/>
    <w:rsid w:val="00622BCB"/>
    <w:rsid w:val="00624FBD"/>
    <w:rsid w:val="00633E63"/>
    <w:rsid w:val="00651276"/>
    <w:rsid w:val="00673CE2"/>
    <w:rsid w:val="006770AF"/>
    <w:rsid w:val="006A2AEE"/>
    <w:rsid w:val="006A39F9"/>
    <w:rsid w:val="006A4A87"/>
    <w:rsid w:val="006F08B9"/>
    <w:rsid w:val="007024B5"/>
    <w:rsid w:val="0070554B"/>
    <w:rsid w:val="00765CED"/>
    <w:rsid w:val="00765EBD"/>
    <w:rsid w:val="007708F7"/>
    <w:rsid w:val="007743BC"/>
    <w:rsid w:val="00782384"/>
    <w:rsid w:val="00793396"/>
    <w:rsid w:val="0079433B"/>
    <w:rsid w:val="00796832"/>
    <w:rsid w:val="007A0DC4"/>
    <w:rsid w:val="007A778C"/>
    <w:rsid w:val="007B0791"/>
    <w:rsid w:val="007B70EC"/>
    <w:rsid w:val="007D347A"/>
    <w:rsid w:val="007D6267"/>
    <w:rsid w:val="007D73F8"/>
    <w:rsid w:val="007E1183"/>
    <w:rsid w:val="007F5521"/>
    <w:rsid w:val="008005A9"/>
    <w:rsid w:val="00823486"/>
    <w:rsid w:val="0083476A"/>
    <w:rsid w:val="0084011A"/>
    <w:rsid w:val="008465F9"/>
    <w:rsid w:val="0085188D"/>
    <w:rsid w:val="008537BB"/>
    <w:rsid w:val="00870BEB"/>
    <w:rsid w:val="0088409F"/>
    <w:rsid w:val="00885C8D"/>
    <w:rsid w:val="008A1918"/>
    <w:rsid w:val="008A3D7A"/>
    <w:rsid w:val="008B1F52"/>
    <w:rsid w:val="008D1108"/>
    <w:rsid w:val="008F0C8E"/>
    <w:rsid w:val="008F4F3A"/>
    <w:rsid w:val="008F6203"/>
    <w:rsid w:val="008F7501"/>
    <w:rsid w:val="0090280F"/>
    <w:rsid w:val="00911127"/>
    <w:rsid w:val="009146F8"/>
    <w:rsid w:val="00931EA7"/>
    <w:rsid w:val="009415C1"/>
    <w:rsid w:val="00947AED"/>
    <w:rsid w:val="00973C1E"/>
    <w:rsid w:val="0097434A"/>
    <w:rsid w:val="009754A6"/>
    <w:rsid w:val="0098051C"/>
    <w:rsid w:val="009847B3"/>
    <w:rsid w:val="00990D95"/>
    <w:rsid w:val="009A709A"/>
    <w:rsid w:val="009A7E0A"/>
    <w:rsid w:val="009B6246"/>
    <w:rsid w:val="009C5986"/>
    <w:rsid w:val="009E507C"/>
    <w:rsid w:val="009F6790"/>
    <w:rsid w:val="00A00375"/>
    <w:rsid w:val="00A0051A"/>
    <w:rsid w:val="00A15C8F"/>
    <w:rsid w:val="00A21ADF"/>
    <w:rsid w:val="00A224C4"/>
    <w:rsid w:val="00A46E1E"/>
    <w:rsid w:val="00A47E42"/>
    <w:rsid w:val="00A62A45"/>
    <w:rsid w:val="00A632FC"/>
    <w:rsid w:val="00A670D6"/>
    <w:rsid w:val="00A70053"/>
    <w:rsid w:val="00A71487"/>
    <w:rsid w:val="00A7372C"/>
    <w:rsid w:val="00A75A45"/>
    <w:rsid w:val="00A77E2E"/>
    <w:rsid w:val="00A80CE6"/>
    <w:rsid w:val="00A90BFB"/>
    <w:rsid w:val="00A931A2"/>
    <w:rsid w:val="00AA2398"/>
    <w:rsid w:val="00AB3721"/>
    <w:rsid w:val="00AF02A3"/>
    <w:rsid w:val="00AF2AD8"/>
    <w:rsid w:val="00B166BA"/>
    <w:rsid w:val="00B73008"/>
    <w:rsid w:val="00B83B45"/>
    <w:rsid w:val="00B841A1"/>
    <w:rsid w:val="00B97015"/>
    <w:rsid w:val="00BC495A"/>
    <w:rsid w:val="00BD59AB"/>
    <w:rsid w:val="00BF26D1"/>
    <w:rsid w:val="00BF469F"/>
    <w:rsid w:val="00BF5C4B"/>
    <w:rsid w:val="00BF6AA3"/>
    <w:rsid w:val="00C075A9"/>
    <w:rsid w:val="00C1147F"/>
    <w:rsid w:val="00C117E3"/>
    <w:rsid w:val="00C32551"/>
    <w:rsid w:val="00C40793"/>
    <w:rsid w:val="00C41107"/>
    <w:rsid w:val="00C431E3"/>
    <w:rsid w:val="00C43E96"/>
    <w:rsid w:val="00C5102F"/>
    <w:rsid w:val="00C536B8"/>
    <w:rsid w:val="00C6158B"/>
    <w:rsid w:val="00C61EA3"/>
    <w:rsid w:val="00C62B5E"/>
    <w:rsid w:val="00C663EA"/>
    <w:rsid w:val="00C754B7"/>
    <w:rsid w:val="00C77BFF"/>
    <w:rsid w:val="00C87851"/>
    <w:rsid w:val="00CB3ED2"/>
    <w:rsid w:val="00CC4823"/>
    <w:rsid w:val="00CC4B7E"/>
    <w:rsid w:val="00CE4910"/>
    <w:rsid w:val="00CF42AA"/>
    <w:rsid w:val="00CF4BC8"/>
    <w:rsid w:val="00D232C0"/>
    <w:rsid w:val="00D2617B"/>
    <w:rsid w:val="00D302A2"/>
    <w:rsid w:val="00D31F17"/>
    <w:rsid w:val="00D4222F"/>
    <w:rsid w:val="00D43A97"/>
    <w:rsid w:val="00D46859"/>
    <w:rsid w:val="00D54F47"/>
    <w:rsid w:val="00D61C6B"/>
    <w:rsid w:val="00D71199"/>
    <w:rsid w:val="00D72DEA"/>
    <w:rsid w:val="00D855DC"/>
    <w:rsid w:val="00D85FED"/>
    <w:rsid w:val="00DA71ED"/>
    <w:rsid w:val="00DB2207"/>
    <w:rsid w:val="00DB3561"/>
    <w:rsid w:val="00DE2255"/>
    <w:rsid w:val="00DE640F"/>
    <w:rsid w:val="00DE73BC"/>
    <w:rsid w:val="00E06F2B"/>
    <w:rsid w:val="00E108E7"/>
    <w:rsid w:val="00E15038"/>
    <w:rsid w:val="00E17DBC"/>
    <w:rsid w:val="00E343D5"/>
    <w:rsid w:val="00E46EEE"/>
    <w:rsid w:val="00E473CC"/>
    <w:rsid w:val="00E50BA4"/>
    <w:rsid w:val="00E61A23"/>
    <w:rsid w:val="00E6301E"/>
    <w:rsid w:val="00E64989"/>
    <w:rsid w:val="00ED0D6E"/>
    <w:rsid w:val="00ED7355"/>
    <w:rsid w:val="00F026B5"/>
    <w:rsid w:val="00F230CA"/>
    <w:rsid w:val="00F42140"/>
    <w:rsid w:val="00F51810"/>
    <w:rsid w:val="00F61CB7"/>
    <w:rsid w:val="00F8205E"/>
    <w:rsid w:val="00F91231"/>
    <w:rsid w:val="00F92D8C"/>
    <w:rsid w:val="00FB029F"/>
    <w:rsid w:val="00FE479A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1B471C2"/>
  <w15:docId w15:val="{A1E11EA0-991A-4317-B226-A9A1CA0D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E42"/>
    <w:pPr>
      <w:tabs>
        <w:tab w:val="left" w:pos="5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47AED"/>
    <w:pPr>
      <w:keepNext/>
      <w:numPr>
        <w:numId w:val="24"/>
      </w:numPr>
      <w:tabs>
        <w:tab w:val="clear" w:pos="5800"/>
      </w:tabs>
      <w:overflowPunct/>
      <w:autoSpaceDE/>
      <w:autoSpaceDN/>
      <w:adjustRightInd/>
      <w:textAlignment w:val="auto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947AED"/>
    <w:pPr>
      <w:keepNext/>
      <w:numPr>
        <w:ilvl w:val="1"/>
        <w:numId w:val="24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947AED"/>
    <w:pPr>
      <w:keepNext/>
      <w:numPr>
        <w:ilvl w:val="2"/>
        <w:numId w:val="24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947AED"/>
    <w:pPr>
      <w:keepNext/>
      <w:numPr>
        <w:ilvl w:val="3"/>
        <w:numId w:val="24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947AED"/>
    <w:pPr>
      <w:numPr>
        <w:ilvl w:val="4"/>
        <w:numId w:val="24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947AED"/>
    <w:pPr>
      <w:numPr>
        <w:ilvl w:val="5"/>
        <w:numId w:val="24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947AED"/>
    <w:pPr>
      <w:numPr>
        <w:ilvl w:val="6"/>
        <w:numId w:val="24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6"/>
    </w:pPr>
  </w:style>
  <w:style w:type="paragraph" w:styleId="berschrift8">
    <w:name w:val="heading 8"/>
    <w:basedOn w:val="Standard"/>
    <w:next w:val="Standard"/>
    <w:qFormat/>
    <w:rsid w:val="00947AED"/>
    <w:pPr>
      <w:numPr>
        <w:ilvl w:val="7"/>
        <w:numId w:val="24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947AED"/>
    <w:pPr>
      <w:numPr>
        <w:ilvl w:val="8"/>
        <w:numId w:val="24"/>
      </w:numPr>
      <w:tabs>
        <w:tab w:val="clear" w:pos="5800"/>
      </w:tabs>
      <w:overflowPunct/>
      <w:autoSpaceDE/>
      <w:autoSpaceDN/>
      <w:adjustRightInd/>
      <w:spacing w:before="120" w:after="120"/>
      <w:textAlignment w:val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BriefvorlageAG">
    <w:name w:val="Betreff Briefvorlage AG"/>
    <w:basedOn w:val="Standard"/>
    <w:next w:val="Standard"/>
    <w:rsid w:val="004517D4"/>
    <w:rPr>
      <w:b/>
    </w:rPr>
  </w:style>
  <w:style w:type="paragraph" w:customStyle="1" w:styleId="FormatvorlageFormatvorlageLinks9cm12ptLinks99cm">
    <w:name w:val="Formatvorlage Formatvorlage Links:  9 cm + 12 pt Links:  9.9 cm"/>
    <w:basedOn w:val="FormatvorlageLinks9cm"/>
    <w:rsid w:val="00DE73BC"/>
    <w:pPr>
      <w:ind w:left="5613"/>
    </w:pPr>
  </w:style>
  <w:style w:type="paragraph" w:styleId="Kopfzeile">
    <w:name w:val="header"/>
    <w:basedOn w:val="Standard"/>
    <w:link w:val="KopfzeileZchn"/>
    <w:rsid w:val="00200E8D"/>
    <w:pPr>
      <w:tabs>
        <w:tab w:val="clear" w:pos="5800"/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semiHidden/>
    <w:rsid w:val="00200E8D"/>
    <w:rPr>
      <w:sz w:val="18"/>
    </w:rPr>
  </w:style>
  <w:style w:type="character" w:styleId="Funotenzeichen">
    <w:name w:val="footnote reference"/>
    <w:basedOn w:val="Absatz-Standardschriftart"/>
    <w:semiHidden/>
    <w:rsid w:val="00200E8D"/>
    <w:rPr>
      <w:rFonts w:ascii="Arial" w:hAnsi="Arial"/>
      <w:position w:val="6"/>
      <w:sz w:val="18"/>
    </w:rPr>
  </w:style>
  <w:style w:type="paragraph" w:styleId="Fuzeile">
    <w:name w:val="footer"/>
    <w:basedOn w:val="Standard"/>
    <w:rsid w:val="00C43E96"/>
    <w:pPr>
      <w:tabs>
        <w:tab w:val="clear" w:pos="5800"/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rsid w:val="00200E8D"/>
    <w:pPr>
      <w:tabs>
        <w:tab w:val="clear" w:pos="5800"/>
      </w:tabs>
    </w:pPr>
  </w:style>
  <w:style w:type="paragraph" w:styleId="Verzeichnis2">
    <w:name w:val="toc 2"/>
    <w:basedOn w:val="Standard"/>
    <w:next w:val="Standard"/>
    <w:autoRedefine/>
    <w:semiHidden/>
    <w:rsid w:val="00200E8D"/>
    <w:pPr>
      <w:tabs>
        <w:tab w:val="clear" w:pos="5800"/>
      </w:tabs>
    </w:pPr>
  </w:style>
  <w:style w:type="paragraph" w:styleId="Verzeichnis3">
    <w:name w:val="toc 3"/>
    <w:basedOn w:val="Standard"/>
    <w:next w:val="Standard"/>
    <w:autoRedefine/>
    <w:semiHidden/>
    <w:rsid w:val="00200E8D"/>
    <w:pPr>
      <w:tabs>
        <w:tab w:val="clear" w:pos="5800"/>
      </w:tabs>
    </w:pPr>
  </w:style>
  <w:style w:type="paragraph" w:styleId="Verzeichnis4">
    <w:name w:val="toc 4"/>
    <w:basedOn w:val="Standard"/>
    <w:next w:val="Standard"/>
    <w:autoRedefine/>
    <w:semiHidden/>
    <w:rsid w:val="00200E8D"/>
    <w:pPr>
      <w:tabs>
        <w:tab w:val="clear" w:pos="5800"/>
      </w:tabs>
    </w:pPr>
  </w:style>
  <w:style w:type="paragraph" w:styleId="Verzeichnis5">
    <w:name w:val="toc 5"/>
    <w:basedOn w:val="Standard"/>
    <w:next w:val="Standard"/>
    <w:autoRedefine/>
    <w:semiHidden/>
    <w:rsid w:val="00200E8D"/>
    <w:pPr>
      <w:tabs>
        <w:tab w:val="clear" w:pos="5800"/>
      </w:tabs>
    </w:pPr>
  </w:style>
  <w:style w:type="paragraph" w:styleId="Verzeichnis6">
    <w:name w:val="toc 6"/>
    <w:basedOn w:val="Standard"/>
    <w:next w:val="Standard"/>
    <w:autoRedefine/>
    <w:semiHidden/>
    <w:rsid w:val="00200E8D"/>
    <w:pPr>
      <w:tabs>
        <w:tab w:val="clear" w:pos="5800"/>
      </w:tabs>
    </w:pPr>
  </w:style>
  <w:style w:type="paragraph" w:styleId="Verzeichnis7">
    <w:name w:val="toc 7"/>
    <w:basedOn w:val="Standard"/>
    <w:next w:val="Standard"/>
    <w:autoRedefine/>
    <w:semiHidden/>
    <w:rsid w:val="00200E8D"/>
    <w:pPr>
      <w:tabs>
        <w:tab w:val="clear" w:pos="5800"/>
      </w:tabs>
    </w:pPr>
  </w:style>
  <w:style w:type="paragraph" w:customStyle="1" w:styleId="Wappen">
    <w:name w:val="Wappen"/>
    <w:basedOn w:val="Standard"/>
    <w:rsid w:val="00200E8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  <w:rsid w:val="00200E8D"/>
    <w:pPr>
      <w:tabs>
        <w:tab w:val="clear" w:pos="5800"/>
      </w:tabs>
    </w:pPr>
  </w:style>
  <w:style w:type="paragraph" w:styleId="Verzeichnis9">
    <w:name w:val="toc 9"/>
    <w:basedOn w:val="Standard"/>
    <w:next w:val="Standard"/>
    <w:autoRedefine/>
    <w:semiHidden/>
    <w:rsid w:val="00200E8D"/>
    <w:pPr>
      <w:tabs>
        <w:tab w:val="clear" w:pos="5800"/>
      </w:tabs>
    </w:pPr>
  </w:style>
  <w:style w:type="paragraph" w:customStyle="1" w:styleId="SeitenzahlVorlage">
    <w:name w:val="Seitenzahl Vorlage"/>
    <w:basedOn w:val="Kopfzeile"/>
    <w:link w:val="SeitenzahlVorlageChar"/>
    <w:rsid w:val="00796832"/>
    <w:pPr>
      <w:jc w:val="left"/>
    </w:pPr>
    <w:rPr>
      <w:b/>
      <w:sz w:val="18"/>
      <w:szCs w:val="18"/>
    </w:r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4F7CCF"/>
    <w:pPr>
      <w:ind w:left="5103"/>
    </w:pPr>
  </w:style>
  <w:style w:type="paragraph" w:customStyle="1" w:styleId="Absender">
    <w:name w:val="Absender"/>
    <w:basedOn w:val="Standard"/>
    <w:rsid w:val="00B97015"/>
    <w:pPr>
      <w:tabs>
        <w:tab w:val="clear" w:pos="5800"/>
        <w:tab w:val="left" w:pos="1134"/>
      </w:tabs>
    </w:pPr>
    <w:rPr>
      <w:sz w:val="18"/>
      <w:szCs w:val="18"/>
      <w:lang w:val="de-DE" w:eastAsia="de-CH"/>
    </w:rPr>
  </w:style>
  <w:style w:type="character" w:styleId="Hyperlink">
    <w:name w:val="Hyperlink"/>
    <w:basedOn w:val="Absatz-Standardschriftart"/>
    <w:rsid w:val="00F026B5"/>
    <w:rPr>
      <w:color w:val="0000FF"/>
      <w:u w:val="single"/>
    </w:rPr>
  </w:style>
  <w:style w:type="paragraph" w:customStyle="1" w:styleId="AdressfeldVorlage">
    <w:name w:val="Adressfeld Vorlage"/>
    <w:basedOn w:val="BetreffBriefvorlageAG"/>
    <w:rsid w:val="00DE73BC"/>
    <w:pPr>
      <w:framePr w:w="3822" w:h="2030" w:hRule="exact" w:hSpace="181" w:wrap="around" w:vAnchor="text" w:hAnchor="page" w:x="7221" w:y="45"/>
    </w:pPr>
    <w:rPr>
      <w:b w:val="0"/>
    </w:rPr>
  </w:style>
  <w:style w:type="character" w:customStyle="1" w:styleId="KopfzeileZchn">
    <w:name w:val="Kopfzeile Zchn"/>
    <w:basedOn w:val="Absatz-Standardschriftart"/>
    <w:link w:val="Kopfzeile"/>
    <w:rsid w:val="00796832"/>
    <w:rPr>
      <w:rFonts w:ascii="Arial" w:hAnsi="Arial"/>
      <w:sz w:val="24"/>
      <w:szCs w:val="24"/>
      <w:lang w:val="de-CH" w:eastAsia="de-DE" w:bidi="ar-SA"/>
    </w:rPr>
  </w:style>
  <w:style w:type="character" w:customStyle="1" w:styleId="SeitenzahlVorlageChar">
    <w:name w:val="Seitenzahl Vorlage Char"/>
    <w:basedOn w:val="KopfzeileZchn"/>
    <w:link w:val="SeitenzahlVorlage"/>
    <w:rsid w:val="00796832"/>
    <w:rPr>
      <w:rFonts w:ascii="Arial" w:hAnsi="Arial"/>
      <w:b/>
      <w:sz w:val="18"/>
      <w:szCs w:val="18"/>
      <w:lang w:val="de-CH" w:eastAsia="de-DE" w:bidi="ar-SA"/>
    </w:rPr>
  </w:style>
  <w:style w:type="paragraph" w:customStyle="1" w:styleId="AnredeVorlage">
    <w:name w:val="Anrede Vorlage"/>
    <w:basedOn w:val="Standard"/>
    <w:rsid w:val="004517D4"/>
  </w:style>
  <w:style w:type="paragraph" w:styleId="Listenabsatz">
    <w:name w:val="List Paragraph"/>
    <w:basedOn w:val="Standard"/>
    <w:uiPriority w:val="34"/>
    <w:qFormat/>
    <w:rsid w:val="00947AED"/>
    <w:pPr>
      <w:ind w:left="720"/>
      <w:contextualSpacing/>
    </w:pPr>
  </w:style>
  <w:style w:type="table" w:customStyle="1" w:styleId="Tabellenraster1">
    <w:name w:val="Tabellenraster1"/>
    <w:basedOn w:val="NormaleTabelle"/>
    <w:rsid w:val="0039597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14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46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46F8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4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46F8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50E5-481E-44A9-941E-BA44A710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71E9664D.dotm</Template>
  <TotalTime>0</TotalTime>
  <Pages>3</Pages>
  <Words>273</Words>
  <Characters>1720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Gestion des clients agressifs (« UmaK ») : rapport d’incident</vt:lpstr>
      <vt:lpstr>Briefvorlage</vt:lpstr>
    </vt:vector>
  </TitlesOfParts>
  <Company>Kantonales Personalamt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des clients agressifs (« UmaK ») : rapport d’incident</dc:title>
  <dc:creator>Office du personnel du canton de Berne</dc:creator>
  <cp:lastModifiedBy>Siegenthaler Judith, FIN-PA-PGS</cp:lastModifiedBy>
  <cp:revision>2</cp:revision>
  <cp:lastPrinted>2017-08-31T08:30:00Z</cp:lastPrinted>
  <dcterms:created xsi:type="dcterms:W3CDTF">2020-02-13T16:52:00Z</dcterms:created>
  <dcterms:modified xsi:type="dcterms:W3CDTF">2020-02-13T16:52:00Z</dcterms:modified>
</cp:coreProperties>
</file>